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57" w:rsidRPr="00C550C4" w:rsidRDefault="00D27BA3" w:rsidP="00837A57">
      <w:pPr>
        <w:jc w:val="center"/>
        <w:rPr>
          <w:b/>
        </w:rPr>
      </w:pPr>
      <w:r>
        <w:rPr>
          <w:b/>
          <w:sz w:val="28"/>
          <w:szCs w:val="28"/>
        </w:rPr>
        <w:t>VLOGA</w:t>
      </w:r>
      <w:r w:rsidR="00504AC0">
        <w:rPr>
          <w:b/>
          <w:sz w:val="28"/>
          <w:szCs w:val="28"/>
        </w:rPr>
        <w:t>/NAROČILNICA</w:t>
      </w:r>
    </w:p>
    <w:p w:rsidR="00837A57" w:rsidRPr="00C550C4" w:rsidRDefault="00DD69F1" w:rsidP="00837A57">
      <w:pPr>
        <w:jc w:val="center"/>
      </w:pPr>
      <w:r>
        <w:t>ZA UPORAB</w:t>
      </w:r>
      <w:r w:rsidR="00837A57" w:rsidRPr="00C550C4">
        <w:t xml:space="preserve">O </w:t>
      </w:r>
      <w:r w:rsidR="00354ACB">
        <w:t>VELIKE TELOVADNICE</w:t>
      </w:r>
      <w:r w:rsidR="00837A57" w:rsidRPr="00C550C4">
        <w:t xml:space="preserve"> </w:t>
      </w:r>
      <w:r w:rsidR="00837A57">
        <w:rPr>
          <w:b/>
        </w:rPr>
        <w:t>OSNOVN</w:t>
      </w:r>
      <w:r w:rsidR="00D27BA3">
        <w:rPr>
          <w:b/>
        </w:rPr>
        <w:t>E</w:t>
      </w:r>
      <w:r w:rsidR="00837A57">
        <w:rPr>
          <w:b/>
        </w:rPr>
        <w:t xml:space="preserve"> ŠOL</w:t>
      </w:r>
      <w:r w:rsidR="00D27BA3">
        <w:rPr>
          <w:b/>
        </w:rPr>
        <w:t>E</w:t>
      </w:r>
      <w:r w:rsidR="00837A57">
        <w:rPr>
          <w:b/>
        </w:rPr>
        <w:t xml:space="preserve"> MILOJKE ŠTRUKELJ NOVA GORICA</w:t>
      </w:r>
      <w:r w:rsidR="00D27BA3">
        <w:t xml:space="preserve"> </w:t>
      </w:r>
      <w:r w:rsidR="00354ACB">
        <w:t xml:space="preserve">– </w:t>
      </w:r>
      <w:r w:rsidR="00354ACB" w:rsidRPr="00354ACB">
        <w:rPr>
          <w:b/>
        </w:rPr>
        <w:t>PODRUŽNICE LEDINE</w:t>
      </w:r>
    </w:p>
    <w:p w:rsidR="00837A57" w:rsidRPr="00C550C4" w:rsidRDefault="00837A57" w:rsidP="00837A57">
      <w:r w:rsidRPr="00C550C4">
        <w:t xml:space="preserve">Podatki zainteresiranega uporabnika (društvo, klub oz. skupina) prostorov: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2865"/>
        <w:gridCol w:w="3225"/>
      </w:tblGrid>
      <w:tr w:rsidR="00837A57" w:rsidRPr="00C550C4" w:rsidTr="00C0656C">
        <w:trPr>
          <w:trHeight w:val="544"/>
        </w:trPr>
        <w:tc>
          <w:tcPr>
            <w:tcW w:w="2972" w:type="dxa"/>
          </w:tcPr>
          <w:p w:rsidR="00837A57" w:rsidRPr="00C0656C" w:rsidRDefault="00837A57" w:rsidP="002D209A">
            <w:pPr>
              <w:rPr>
                <w:b/>
              </w:rPr>
            </w:pPr>
            <w:r w:rsidRPr="00C0656C">
              <w:rPr>
                <w:b/>
              </w:rPr>
              <w:t>Naziv in točen naslov uporabnika prostorov:</w:t>
            </w:r>
          </w:p>
        </w:tc>
        <w:tc>
          <w:tcPr>
            <w:tcW w:w="6090" w:type="dxa"/>
            <w:gridSpan w:val="2"/>
          </w:tcPr>
          <w:p w:rsidR="00837A57" w:rsidRPr="00C550C4" w:rsidRDefault="00837A57" w:rsidP="002D209A"/>
        </w:tc>
      </w:tr>
      <w:tr w:rsidR="00837A57" w:rsidRPr="00C550C4" w:rsidTr="00837A57">
        <w:trPr>
          <w:trHeight w:val="368"/>
        </w:trPr>
        <w:tc>
          <w:tcPr>
            <w:tcW w:w="2972" w:type="dxa"/>
          </w:tcPr>
          <w:p w:rsidR="00837A57" w:rsidRPr="00C0656C" w:rsidRDefault="00837A57" w:rsidP="002D209A">
            <w:pPr>
              <w:rPr>
                <w:b/>
              </w:rPr>
            </w:pPr>
            <w:r w:rsidRPr="00C0656C">
              <w:rPr>
                <w:b/>
              </w:rPr>
              <w:t>Odgovorna oseba uporabnika:</w:t>
            </w:r>
          </w:p>
        </w:tc>
        <w:tc>
          <w:tcPr>
            <w:tcW w:w="6090" w:type="dxa"/>
            <w:gridSpan w:val="2"/>
          </w:tcPr>
          <w:p w:rsidR="00837A57" w:rsidRPr="00C550C4" w:rsidRDefault="00837A57" w:rsidP="002D209A"/>
        </w:tc>
      </w:tr>
      <w:tr w:rsidR="00837A57" w:rsidRPr="00C550C4" w:rsidTr="00C0656C">
        <w:trPr>
          <w:trHeight w:val="489"/>
        </w:trPr>
        <w:tc>
          <w:tcPr>
            <w:tcW w:w="2972" w:type="dxa"/>
          </w:tcPr>
          <w:p w:rsidR="00837A57" w:rsidRPr="00C0656C" w:rsidRDefault="00837A57" w:rsidP="002D209A">
            <w:pPr>
              <w:rPr>
                <w:b/>
              </w:rPr>
            </w:pPr>
            <w:r w:rsidRPr="00C0656C">
              <w:rPr>
                <w:b/>
              </w:rPr>
              <w:t>Tel.</w:t>
            </w:r>
            <w:r w:rsidR="00851577">
              <w:rPr>
                <w:b/>
              </w:rPr>
              <w:t xml:space="preserve"> </w:t>
            </w:r>
            <w:r w:rsidRPr="00C0656C">
              <w:rPr>
                <w:b/>
              </w:rPr>
              <w:t>št. in e-naslov odgovorne osebe uporabnika:</w:t>
            </w:r>
          </w:p>
        </w:tc>
        <w:tc>
          <w:tcPr>
            <w:tcW w:w="6090" w:type="dxa"/>
            <w:gridSpan w:val="2"/>
          </w:tcPr>
          <w:p w:rsidR="00837A57" w:rsidRPr="00C550C4" w:rsidRDefault="00837A57" w:rsidP="002D209A"/>
        </w:tc>
      </w:tr>
      <w:tr w:rsidR="00D27BA3" w:rsidRPr="00C550C4" w:rsidTr="00D27BA3">
        <w:trPr>
          <w:trHeight w:val="392"/>
        </w:trPr>
        <w:tc>
          <w:tcPr>
            <w:tcW w:w="2972" w:type="dxa"/>
          </w:tcPr>
          <w:p w:rsidR="00D27BA3" w:rsidRPr="00C0656C" w:rsidRDefault="00D27BA3" w:rsidP="002D209A">
            <w:pPr>
              <w:rPr>
                <w:b/>
              </w:rPr>
            </w:pPr>
            <w:r w:rsidRPr="00C0656C">
              <w:rPr>
                <w:b/>
              </w:rPr>
              <w:t>Davčna št. uporabnika:</w:t>
            </w:r>
          </w:p>
        </w:tc>
        <w:tc>
          <w:tcPr>
            <w:tcW w:w="2865" w:type="dxa"/>
          </w:tcPr>
          <w:p w:rsidR="00D27BA3" w:rsidRPr="00C550C4" w:rsidRDefault="00D27BA3" w:rsidP="002D209A"/>
        </w:tc>
        <w:tc>
          <w:tcPr>
            <w:tcW w:w="3225" w:type="dxa"/>
          </w:tcPr>
          <w:p w:rsidR="00D27BA3" w:rsidRPr="00D27BA3" w:rsidRDefault="00D27BA3" w:rsidP="002D209A">
            <w:pPr>
              <w:rPr>
                <w:b/>
                <w:sz w:val="24"/>
                <w:szCs w:val="24"/>
              </w:rPr>
            </w:pPr>
            <w:r w:rsidRPr="00D27BA3">
              <w:rPr>
                <w:b/>
                <w:sz w:val="24"/>
                <w:szCs w:val="24"/>
              </w:rPr>
              <w:t>Zavezanec za DDV:</w:t>
            </w:r>
          </w:p>
        </w:tc>
      </w:tr>
    </w:tbl>
    <w:p w:rsidR="00837A57" w:rsidRDefault="00837A57" w:rsidP="00837A57"/>
    <w:p w:rsidR="00A44EF7" w:rsidRPr="002B6A0D" w:rsidRDefault="00A44EF7" w:rsidP="00837A57">
      <w:pPr>
        <w:rPr>
          <w:b/>
          <w:sz w:val="24"/>
          <w:szCs w:val="24"/>
        </w:rPr>
      </w:pPr>
      <w:r w:rsidRPr="00D51550">
        <w:rPr>
          <w:sz w:val="24"/>
          <w:szCs w:val="24"/>
        </w:rPr>
        <w:t>Za potrebe izvedbe prireditve prosimo</w:t>
      </w:r>
      <w:r w:rsidR="00354ACB">
        <w:rPr>
          <w:sz w:val="24"/>
          <w:szCs w:val="24"/>
        </w:rPr>
        <w:t xml:space="preserve">, za uporabo </w:t>
      </w:r>
      <w:r w:rsidR="00354ACB" w:rsidRPr="002B6A0D">
        <w:rPr>
          <w:b/>
          <w:sz w:val="24"/>
          <w:szCs w:val="24"/>
        </w:rPr>
        <w:t>Velike telovadnice</w:t>
      </w:r>
      <w:r w:rsidR="00354ACB">
        <w:rPr>
          <w:sz w:val="24"/>
          <w:szCs w:val="24"/>
        </w:rPr>
        <w:t xml:space="preserve"> na </w:t>
      </w:r>
      <w:r w:rsidR="00354ACB" w:rsidRPr="002B6A0D">
        <w:rPr>
          <w:b/>
          <w:sz w:val="24"/>
          <w:szCs w:val="24"/>
        </w:rPr>
        <w:t>Podružnici Ledine, Cankarjeva ulica 23, 5000 Nova Gorica</w:t>
      </w:r>
      <w:r w:rsidR="002B6A0D">
        <w:rPr>
          <w:b/>
          <w:sz w:val="24"/>
          <w:szCs w:val="24"/>
        </w:rPr>
        <w:t>.</w:t>
      </w:r>
      <w:bookmarkStart w:id="0" w:name="_GoBack"/>
      <w:bookmarkEnd w:id="0"/>
    </w:p>
    <w:p w:rsidR="00D27BA3" w:rsidRPr="00A44EF7" w:rsidRDefault="00D27BA3" w:rsidP="00A44EF7">
      <w:pPr>
        <w:rPr>
          <w:sz w:val="24"/>
          <w:szCs w:val="24"/>
        </w:rPr>
      </w:pPr>
      <w:r w:rsidRPr="00A44EF7">
        <w:rPr>
          <w:b/>
          <w:sz w:val="24"/>
          <w:szCs w:val="24"/>
        </w:rPr>
        <w:t>Naziv prireditve</w:t>
      </w:r>
      <w:r w:rsidRPr="00A44EF7">
        <w:rPr>
          <w:sz w:val="24"/>
          <w:szCs w:val="24"/>
        </w:rPr>
        <w:t>: ____________________________________________________________.</w:t>
      </w:r>
    </w:p>
    <w:p w:rsidR="00D26B97" w:rsidRPr="00A44EF7" w:rsidRDefault="00D27BA3" w:rsidP="00A44EF7">
      <w:pPr>
        <w:rPr>
          <w:sz w:val="24"/>
          <w:szCs w:val="24"/>
        </w:rPr>
      </w:pPr>
      <w:r w:rsidRPr="00A44EF7">
        <w:rPr>
          <w:b/>
          <w:sz w:val="24"/>
          <w:szCs w:val="24"/>
        </w:rPr>
        <w:t>Datum</w:t>
      </w:r>
      <w:r w:rsidRPr="00A44EF7">
        <w:rPr>
          <w:sz w:val="24"/>
          <w:szCs w:val="24"/>
        </w:rPr>
        <w:t xml:space="preserve"> in </w:t>
      </w:r>
      <w:r w:rsidRPr="00A44EF7">
        <w:rPr>
          <w:b/>
          <w:sz w:val="24"/>
          <w:szCs w:val="24"/>
        </w:rPr>
        <w:t>ura prireditve</w:t>
      </w:r>
      <w:r w:rsidRPr="00A44EF7">
        <w:rPr>
          <w:sz w:val="24"/>
          <w:szCs w:val="24"/>
        </w:rPr>
        <w:t>_______________________________________________________</w:t>
      </w:r>
      <w:r w:rsidR="009A788C" w:rsidRPr="00A44EF7">
        <w:rPr>
          <w:sz w:val="24"/>
          <w:szCs w:val="24"/>
        </w:rPr>
        <w:t xml:space="preserve"> .</w:t>
      </w:r>
    </w:p>
    <w:p w:rsidR="00D27BA3" w:rsidRPr="00D27BA3" w:rsidRDefault="00D27BA3" w:rsidP="00A44EF7">
      <w:r w:rsidRPr="00A44EF7">
        <w:rPr>
          <w:b/>
          <w:sz w:val="24"/>
          <w:szCs w:val="24"/>
        </w:rPr>
        <w:t>Vrsta prireditve</w:t>
      </w:r>
      <w:r w:rsidRPr="00D27BA3">
        <w:t>:</w:t>
      </w:r>
    </w:p>
    <w:p w:rsidR="00D27BA3" w:rsidRPr="00D27BA3" w:rsidRDefault="00D27BA3" w:rsidP="00D27BA3">
      <w:pPr>
        <w:pStyle w:val="Brezrazmikov"/>
        <w:numPr>
          <w:ilvl w:val="0"/>
          <w:numId w:val="4"/>
        </w:numPr>
        <w:rPr>
          <w:sz w:val="24"/>
          <w:szCs w:val="24"/>
        </w:rPr>
      </w:pPr>
      <w:r w:rsidRPr="00D27BA3">
        <w:rPr>
          <w:sz w:val="24"/>
          <w:szCs w:val="24"/>
        </w:rPr>
        <w:t>Športna prireditev</w:t>
      </w:r>
    </w:p>
    <w:p w:rsidR="00D27BA3" w:rsidRPr="00D27BA3" w:rsidRDefault="00D27BA3" w:rsidP="00D27BA3">
      <w:pPr>
        <w:pStyle w:val="Brezrazmikov"/>
        <w:numPr>
          <w:ilvl w:val="0"/>
          <w:numId w:val="4"/>
        </w:numPr>
        <w:rPr>
          <w:sz w:val="24"/>
          <w:szCs w:val="24"/>
        </w:rPr>
      </w:pPr>
      <w:r w:rsidRPr="00D27BA3">
        <w:rPr>
          <w:sz w:val="24"/>
          <w:szCs w:val="24"/>
        </w:rPr>
        <w:t>Dobrodelna prireditev</w:t>
      </w:r>
    </w:p>
    <w:p w:rsidR="00D27BA3" w:rsidRPr="00D27BA3" w:rsidRDefault="00D27BA3" w:rsidP="00D27BA3">
      <w:pPr>
        <w:pStyle w:val="Brezrazmikov"/>
        <w:numPr>
          <w:ilvl w:val="0"/>
          <w:numId w:val="4"/>
        </w:numPr>
        <w:rPr>
          <w:sz w:val="24"/>
          <w:szCs w:val="24"/>
        </w:rPr>
      </w:pPr>
      <w:r w:rsidRPr="00D27BA3">
        <w:rPr>
          <w:sz w:val="24"/>
          <w:szCs w:val="24"/>
        </w:rPr>
        <w:t>Komercialna prireditev</w:t>
      </w:r>
    </w:p>
    <w:p w:rsidR="00D27BA3" w:rsidRDefault="00D27BA3" w:rsidP="00D27BA3">
      <w:pPr>
        <w:pStyle w:val="Brezrazmikov"/>
        <w:numPr>
          <w:ilvl w:val="0"/>
          <w:numId w:val="4"/>
        </w:numPr>
        <w:rPr>
          <w:sz w:val="24"/>
          <w:szCs w:val="24"/>
        </w:rPr>
      </w:pPr>
      <w:r w:rsidRPr="00D27BA3">
        <w:rPr>
          <w:sz w:val="24"/>
          <w:szCs w:val="24"/>
        </w:rPr>
        <w:t>Drugo _______________________________________________________</w:t>
      </w:r>
    </w:p>
    <w:p w:rsidR="00A44EF7" w:rsidRPr="00D27BA3" w:rsidRDefault="00A44EF7" w:rsidP="00A44EF7">
      <w:pPr>
        <w:pStyle w:val="Brezrazmikov"/>
        <w:ind w:left="720"/>
        <w:rPr>
          <w:sz w:val="24"/>
          <w:szCs w:val="24"/>
        </w:rPr>
      </w:pPr>
    </w:p>
    <w:p w:rsidR="00DC6C7E" w:rsidRPr="00A44EF7" w:rsidRDefault="00E338B9" w:rsidP="00D27BA3">
      <w:r w:rsidRPr="00A44EF7">
        <w:rPr>
          <w:b/>
        </w:rPr>
        <w:t>VSTOPNINA</w:t>
      </w:r>
      <w:r w:rsidR="00A44EF7" w:rsidRPr="00A44EF7">
        <w:t xml:space="preserve"> se zaračunava:       DA             NE</w:t>
      </w:r>
    </w:p>
    <w:p w:rsidR="008E221F" w:rsidRDefault="008E221F" w:rsidP="00837A57">
      <w:pPr>
        <w:rPr>
          <w:sz w:val="20"/>
          <w:szCs w:val="20"/>
        </w:rPr>
      </w:pPr>
    </w:p>
    <w:p w:rsidR="00A44EF7" w:rsidRPr="008E221F" w:rsidRDefault="00D51550" w:rsidP="00837A57">
      <w:pPr>
        <w:rPr>
          <w:sz w:val="20"/>
          <w:szCs w:val="20"/>
        </w:rPr>
      </w:pPr>
      <w:r w:rsidRPr="008E221F">
        <w:rPr>
          <w:sz w:val="20"/>
          <w:szCs w:val="20"/>
        </w:rPr>
        <w:t>Uporabnik izjavlja, da so podatki, na osnovi katerih se prip</w:t>
      </w:r>
      <w:r w:rsidR="008E221F" w:rsidRPr="008E221F">
        <w:rPr>
          <w:sz w:val="20"/>
          <w:szCs w:val="20"/>
        </w:rPr>
        <w:t>ravi pogodba, točni in resnični ter da bo dvorano uporabljal kot dober gospodar.</w:t>
      </w:r>
    </w:p>
    <w:p w:rsidR="008E221F" w:rsidRDefault="008E221F" w:rsidP="00837A57"/>
    <w:p w:rsidR="00837A57" w:rsidRDefault="004F6428" w:rsidP="00837A57">
      <w:r>
        <w:t xml:space="preserve">Izpolnjeno prijavnico pošljite na naslov šole ali na e-pošto: </w:t>
      </w:r>
      <w:hyperlink r:id="rId7" w:history="1">
        <w:r w:rsidRPr="006F2B4E">
          <w:rPr>
            <w:rStyle w:val="Hiperpovezava"/>
          </w:rPr>
          <w:t>racunovodstvo2.osngmstr@guest.arnes.si</w:t>
        </w:r>
      </w:hyperlink>
      <w:r>
        <w:t>.</w:t>
      </w:r>
    </w:p>
    <w:p w:rsidR="008E221F" w:rsidRDefault="008E221F" w:rsidP="00837A57"/>
    <w:p w:rsidR="00837A57" w:rsidRDefault="00837A57" w:rsidP="00837A57">
      <w:r>
        <w:t xml:space="preserve">Kraj in datum:_____________________ </w:t>
      </w:r>
      <w:r w:rsidR="00C0656C">
        <w:t xml:space="preserve">                               </w:t>
      </w:r>
      <w:r>
        <w:t xml:space="preserve"> Podpis</w:t>
      </w:r>
      <w:r w:rsidR="004846D3">
        <w:t xml:space="preserve"> in žig</w:t>
      </w:r>
      <w:r w:rsidR="00C0656C">
        <w:t xml:space="preserve"> </w:t>
      </w:r>
      <w:r>
        <w:t xml:space="preserve">uporabnika:    </w:t>
      </w:r>
    </w:p>
    <w:sectPr w:rsidR="00837A57" w:rsidSect="009F3568">
      <w:headerReference w:type="default" r:id="rId8"/>
      <w:pgSz w:w="11906" w:h="16838"/>
      <w:pgMar w:top="368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42" w:rsidRDefault="00933742" w:rsidP="00D75893">
      <w:pPr>
        <w:spacing w:after="0" w:line="240" w:lineRule="auto"/>
      </w:pPr>
      <w:r>
        <w:separator/>
      </w:r>
    </w:p>
  </w:endnote>
  <w:endnote w:type="continuationSeparator" w:id="0">
    <w:p w:rsidR="00933742" w:rsidRDefault="00933742" w:rsidP="00D7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42" w:rsidRDefault="00933742" w:rsidP="00D75893">
      <w:pPr>
        <w:spacing w:after="0" w:line="240" w:lineRule="auto"/>
      </w:pPr>
      <w:r>
        <w:separator/>
      </w:r>
    </w:p>
  </w:footnote>
  <w:footnote w:type="continuationSeparator" w:id="0">
    <w:p w:rsidR="00933742" w:rsidRDefault="00933742" w:rsidP="00D7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Ind w:w="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9"/>
      <w:gridCol w:w="6652"/>
    </w:tblGrid>
    <w:tr w:rsidR="00D75893" w:rsidTr="00D75893">
      <w:tc>
        <w:tcPr>
          <w:tcW w:w="1989" w:type="dxa"/>
        </w:tcPr>
        <w:p w:rsidR="00D75893" w:rsidRDefault="00D75893">
          <w:pPr>
            <w:pStyle w:val="Glava"/>
          </w:pPr>
          <w:r>
            <w:t xml:space="preserve">              </w:t>
          </w:r>
        </w:p>
        <w:p w:rsidR="00D75893" w:rsidRDefault="00D75893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726F8DD9" wp14:editId="3CA1AFCC">
                <wp:extent cx="533400" cy="530437"/>
                <wp:effectExtent l="0" t="0" r="0" b="3175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ko-sola-zna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903" cy="547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l-SI"/>
            </w:rPr>
            <w:drawing>
              <wp:inline distT="0" distB="0" distL="0" distR="0" wp14:anchorId="21E20997" wp14:editId="7796AF95">
                <wp:extent cx="536320" cy="529200"/>
                <wp:effectExtent l="0" t="0" r="0" b="4445"/>
                <wp:docPr id="65" name="Slika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zdrava šol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320" cy="52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5893" w:rsidRDefault="00D75893">
          <w:pPr>
            <w:pStyle w:val="Glava"/>
          </w:pPr>
        </w:p>
      </w:tc>
      <w:tc>
        <w:tcPr>
          <w:tcW w:w="6652" w:type="dxa"/>
        </w:tcPr>
        <w:p w:rsidR="00D75893" w:rsidRPr="00D75893" w:rsidRDefault="00D75893">
          <w:pPr>
            <w:pStyle w:val="Glava"/>
            <w:rPr>
              <w:sz w:val="20"/>
            </w:rPr>
          </w:pPr>
        </w:p>
        <w:p w:rsidR="00D75893" w:rsidRPr="00D75893" w:rsidRDefault="00D75893">
          <w:pPr>
            <w:pStyle w:val="Glava"/>
            <w:rPr>
              <w:sz w:val="20"/>
            </w:rPr>
          </w:pPr>
          <w:r w:rsidRPr="00D75893">
            <w:rPr>
              <w:sz w:val="20"/>
            </w:rPr>
            <w:t>Telefon:  05 335 81 00</w:t>
          </w:r>
        </w:p>
        <w:p w:rsidR="00D75893" w:rsidRPr="00D75893" w:rsidRDefault="00D75893">
          <w:pPr>
            <w:pStyle w:val="Glava"/>
            <w:rPr>
              <w:sz w:val="20"/>
            </w:rPr>
          </w:pPr>
          <w:proofErr w:type="spellStart"/>
          <w:r w:rsidRPr="00D75893">
            <w:rPr>
              <w:sz w:val="20"/>
            </w:rPr>
            <w:t>Telefax</w:t>
          </w:r>
          <w:proofErr w:type="spellEnd"/>
          <w:r w:rsidRPr="00D75893">
            <w:rPr>
              <w:sz w:val="20"/>
            </w:rPr>
            <w:t>:   05 335 81 01</w:t>
          </w:r>
        </w:p>
        <w:p w:rsidR="00D75893" w:rsidRPr="00D75893" w:rsidRDefault="00D75893">
          <w:pPr>
            <w:pStyle w:val="Glava"/>
            <w:rPr>
              <w:sz w:val="20"/>
            </w:rPr>
          </w:pPr>
          <w:r w:rsidRPr="00D75893">
            <w:rPr>
              <w:sz w:val="20"/>
            </w:rPr>
            <w:t>E-naslov: o-ms.ng@guest.arnes.si</w:t>
          </w:r>
        </w:p>
        <w:p w:rsidR="00D75893" w:rsidRDefault="00D75893">
          <w:pPr>
            <w:pStyle w:val="Glava"/>
          </w:pPr>
          <w:r w:rsidRPr="00D75893">
            <w:rPr>
              <w:sz w:val="20"/>
            </w:rPr>
            <w:t>Internet:  http://www.o-ms.ng.edus.si</w:t>
          </w:r>
        </w:p>
      </w:tc>
    </w:tr>
  </w:tbl>
  <w:p w:rsidR="00D75893" w:rsidRDefault="00D75893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-585470</wp:posOffset>
              </wp:positionH>
              <wp:positionV relativeFrom="paragraph">
                <wp:posOffset>-38100</wp:posOffset>
              </wp:positionV>
              <wp:extent cx="3105150" cy="790575"/>
              <wp:effectExtent l="0" t="0" r="0" b="9525"/>
              <wp:wrapNone/>
              <wp:docPr id="33" name="Polje z besedilom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5893" w:rsidRPr="00D75893" w:rsidRDefault="00D75893" w:rsidP="00D7589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D75893">
                            <w:rPr>
                              <w:b/>
                            </w:rPr>
                            <w:t>OSNOVNA ŠOLA</w:t>
                          </w:r>
                        </w:p>
                        <w:p w:rsidR="00D75893" w:rsidRPr="00D75893" w:rsidRDefault="00D75893" w:rsidP="00D7589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D75893">
                            <w:rPr>
                              <w:b/>
                            </w:rPr>
                            <w:t>MILOJKE ŠTRUKELJ</w:t>
                          </w:r>
                        </w:p>
                        <w:p w:rsidR="00D75893" w:rsidRDefault="00D75893" w:rsidP="00D75893">
                          <w:pPr>
                            <w:spacing w:after="0"/>
                          </w:pPr>
                          <w:r>
                            <w:t>Delpinova ulica 7</w:t>
                          </w:r>
                        </w:p>
                        <w:p w:rsidR="00D75893" w:rsidRDefault="00D75893" w:rsidP="00D75893">
                          <w:pPr>
                            <w:spacing w:after="0"/>
                          </w:pPr>
                          <w:r>
                            <w:t>Nova Gorica  5000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33" o:spid="_x0000_s1026" type="#_x0000_t202" style="position:absolute;margin-left:-46.1pt;margin-top:-3pt;width:244.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" fillcolor="white [3201]" stroked="f" strokeweight=".5pt">
              <v:textbox>
                <w:txbxContent>
                  <w:p w:rsidR="00D75893" w:rsidRPr="00D75893" w:rsidRDefault="00D75893" w:rsidP="00D75893">
                    <w:pPr>
                      <w:spacing w:after="0"/>
                      <w:rPr>
                        <w:b/>
                      </w:rPr>
                    </w:pPr>
                    <w:r w:rsidRPr="00D75893">
                      <w:rPr>
                        <w:b/>
                      </w:rPr>
                      <w:t>OSNOVNA ŠOLA</w:t>
                    </w:r>
                  </w:p>
                  <w:p w:rsidR="00D75893" w:rsidRPr="00D75893" w:rsidRDefault="00D75893" w:rsidP="00D75893">
                    <w:pPr>
                      <w:spacing w:after="0"/>
                      <w:rPr>
                        <w:b/>
                      </w:rPr>
                    </w:pPr>
                    <w:r w:rsidRPr="00D75893">
                      <w:rPr>
                        <w:b/>
                      </w:rPr>
                      <w:t>MILOJKE ŠTRUKELJ</w:t>
                    </w:r>
                  </w:p>
                  <w:p w:rsidR="00D75893" w:rsidRDefault="00D75893" w:rsidP="00D75893">
                    <w:pPr>
                      <w:spacing w:after="0"/>
                    </w:pPr>
                    <w:r>
                      <w:t>Delpinova ulica 7</w:t>
                    </w:r>
                  </w:p>
                  <w:p w:rsidR="00D75893" w:rsidRDefault="00D75893" w:rsidP="00D75893">
                    <w:pPr>
                      <w:spacing w:after="0"/>
                    </w:pPr>
                    <w:r>
                      <w:t>Nova Gorica  5000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4838E6E" wp14:editId="45FBD672">
          <wp:simplePos x="0" y="0"/>
          <wp:positionH relativeFrom="column">
            <wp:posOffset>-608330</wp:posOffset>
          </wp:positionH>
          <wp:positionV relativeFrom="paragraph">
            <wp:posOffset>-892175</wp:posOffset>
          </wp:positionV>
          <wp:extent cx="809625" cy="809625"/>
          <wp:effectExtent l="0" t="0" r="9525" b="9525"/>
          <wp:wrapNone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_OŠ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7A9"/>
    <w:multiLevelType w:val="hybridMultilevel"/>
    <w:tmpl w:val="375412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C32FB"/>
    <w:multiLevelType w:val="hybridMultilevel"/>
    <w:tmpl w:val="6CC41210"/>
    <w:lvl w:ilvl="0" w:tplc="AD7027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C4077"/>
    <w:multiLevelType w:val="hybridMultilevel"/>
    <w:tmpl w:val="060C6C60"/>
    <w:lvl w:ilvl="0" w:tplc="18DA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7BE"/>
    <w:multiLevelType w:val="hybridMultilevel"/>
    <w:tmpl w:val="F1C0F726"/>
    <w:lvl w:ilvl="0" w:tplc="D384F4F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BE"/>
    <w:rsid w:val="001F4120"/>
    <w:rsid w:val="002524BE"/>
    <w:rsid w:val="002B6A0D"/>
    <w:rsid w:val="002E329A"/>
    <w:rsid w:val="00354ACB"/>
    <w:rsid w:val="00433520"/>
    <w:rsid w:val="004846D3"/>
    <w:rsid w:val="004F6428"/>
    <w:rsid w:val="00504AC0"/>
    <w:rsid w:val="005A26A3"/>
    <w:rsid w:val="00816FEB"/>
    <w:rsid w:val="00837A57"/>
    <w:rsid w:val="00851577"/>
    <w:rsid w:val="008E221F"/>
    <w:rsid w:val="00933742"/>
    <w:rsid w:val="00965A7B"/>
    <w:rsid w:val="009A788C"/>
    <w:rsid w:val="009F3568"/>
    <w:rsid w:val="00A44EF7"/>
    <w:rsid w:val="00B40EC2"/>
    <w:rsid w:val="00B6056F"/>
    <w:rsid w:val="00C0656C"/>
    <w:rsid w:val="00D26B97"/>
    <w:rsid w:val="00D27BA3"/>
    <w:rsid w:val="00D51550"/>
    <w:rsid w:val="00D75893"/>
    <w:rsid w:val="00DC6C7E"/>
    <w:rsid w:val="00DD69F1"/>
    <w:rsid w:val="00E25AD6"/>
    <w:rsid w:val="00E338B9"/>
    <w:rsid w:val="00E44379"/>
    <w:rsid w:val="00E46B69"/>
    <w:rsid w:val="00E633B7"/>
    <w:rsid w:val="00F016FF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072D9AA-320E-45D0-BA04-FB12367D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7A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5893"/>
  </w:style>
  <w:style w:type="paragraph" w:styleId="Noga">
    <w:name w:val="footer"/>
    <w:basedOn w:val="Navaden"/>
    <w:link w:val="NogaZnak"/>
    <w:uiPriority w:val="99"/>
    <w:unhideWhenUsed/>
    <w:rsid w:val="00D7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5893"/>
  </w:style>
  <w:style w:type="table" w:styleId="Tabelamrea">
    <w:name w:val="Table Grid"/>
    <w:basedOn w:val="Navadnatabela"/>
    <w:uiPriority w:val="39"/>
    <w:rsid w:val="00D7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F642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A788C"/>
    <w:pPr>
      <w:ind w:left="720"/>
      <w:contextualSpacing/>
    </w:pPr>
  </w:style>
  <w:style w:type="paragraph" w:styleId="Brezrazmikov">
    <w:name w:val="No Spacing"/>
    <w:uiPriority w:val="1"/>
    <w:qFormat/>
    <w:rsid w:val="00D27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unovodstvo2.osngmstr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zk\Documents\Officeove%20predloge%20po%20meri\O&#352;%20Milojke%20&#352;trukel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Milojke Štrukelj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janezk</dc:creator>
  <cp:keywords/>
  <dc:description/>
  <cp:lastModifiedBy>Martina Vulič</cp:lastModifiedBy>
  <cp:revision>3</cp:revision>
  <dcterms:created xsi:type="dcterms:W3CDTF">2017-06-16T11:11:00Z</dcterms:created>
  <dcterms:modified xsi:type="dcterms:W3CDTF">2017-06-16T11:12:00Z</dcterms:modified>
</cp:coreProperties>
</file>