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F" w:rsidRPr="00367CBE" w:rsidRDefault="006A1F39" w:rsidP="006D0CFF">
      <w:pPr>
        <w:spacing w:line="259" w:lineRule="auto"/>
        <w:jc w:val="center"/>
        <w:rPr>
          <w:b/>
        </w:rPr>
      </w:pPr>
      <w:r>
        <w:rPr>
          <w:b/>
          <w:sz w:val="28"/>
          <w:szCs w:val="28"/>
        </w:rPr>
        <w:t>VLOGA</w:t>
      </w:r>
      <w:r w:rsidR="00F10A72">
        <w:rPr>
          <w:b/>
          <w:sz w:val="28"/>
          <w:szCs w:val="28"/>
        </w:rPr>
        <w:t>/NAROČILNICA</w:t>
      </w:r>
    </w:p>
    <w:p w:rsidR="006A1F39" w:rsidRDefault="0021045E" w:rsidP="0021045E">
      <w:pPr>
        <w:pStyle w:val="Brezrazmikov"/>
        <w:jc w:val="center"/>
      </w:pPr>
      <w:r>
        <w:t xml:space="preserve">ZA </w:t>
      </w:r>
      <w:r w:rsidR="006D0CFF" w:rsidRPr="00367CBE">
        <w:t xml:space="preserve">UPORABO PROSTOROV NA </w:t>
      </w:r>
      <w:r w:rsidR="006D0CFF" w:rsidRPr="00367CBE">
        <w:rPr>
          <w:b/>
        </w:rPr>
        <w:t>PODRUŽNICI LEDINE</w:t>
      </w:r>
      <w:r w:rsidR="006D0CFF" w:rsidRPr="00367CBE">
        <w:t xml:space="preserve"> za šolsko leto </w:t>
      </w:r>
      <w:r w:rsidR="005A222D">
        <w:t>2019/20</w:t>
      </w:r>
    </w:p>
    <w:p w:rsidR="006D0CFF" w:rsidRDefault="006A1F39" w:rsidP="0021045E">
      <w:pPr>
        <w:pStyle w:val="Brezrazmikov"/>
        <w:jc w:val="center"/>
      </w:pPr>
      <w:r w:rsidRPr="00367CBE">
        <w:t xml:space="preserve"> </w:t>
      </w:r>
      <w:r w:rsidR="006D0CFF" w:rsidRPr="00367CBE">
        <w:t>(01.09.201</w:t>
      </w:r>
      <w:r w:rsidR="005A222D">
        <w:t>9</w:t>
      </w:r>
      <w:r w:rsidR="006D0CFF" w:rsidRPr="00367CBE">
        <w:t xml:space="preserve"> do </w:t>
      </w:r>
      <w:r w:rsidR="0021045E">
        <w:t>15</w:t>
      </w:r>
      <w:r w:rsidR="006D0CFF" w:rsidRPr="00367CBE">
        <w:t>.06.20</w:t>
      </w:r>
      <w:r w:rsidR="005A222D">
        <w:t>20</w:t>
      </w:r>
      <w:r w:rsidR="006D0CFF" w:rsidRPr="00367CBE">
        <w:t>)</w:t>
      </w:r>
    </w:p>
    <w:p w:rsidR="0021045E" w:rsidRPr="00367CBE" w:rsidRDefault="0021045E" w:rsidP="0021045E">
      <w:pPr>
        <w:pStyle w:val="Brezrazmikov"/>
        <w:jc w:val="center"/>
      </w:pPr>
    </w:p>
    <w:p w:rsidR="006D0CFF" w:rsidRPr="00367CBE" w:rsidRDefault="006D0CFF" w:rsidP="006D0CFF">
      <w:pPr>
        <w:spacing w:line="259" w:lineRule="auto"/>
      </w:pPr>
      <w:r w:rsidRPr="00367CBE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Naziv in točen naslov uporabnika prostorov:</w:t>
            </w:r>
          </w:p>
        </w:tc>
        <w:tc>
          <w:tcPr>
            <w:tcW w:w="6090" w:type="dxa"/>
            <w:gridSpan w:val="2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Odgovorna oseba uporabnika:</w:t>
            </w:r>
          </w:p>
        </w:tc>
        <w:tc>
          <w:tcPr>
            <w:tcW w:w="6090" w:type="dxa"/>
            <w:gridSpan w:val="2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Tel.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7CBE">
              <w:rPr>
                <w:b/>
                <w:sz w:val="24"/>
                <w:szCs w:val="24"/>
              </w:rPr>
              <w:t>št. in e-naslov odgovorne osebe uporabnika:</w:t>
            </w:r>
          </w:p>
        </w:tc>
        <w:tc>
          <w:tcPr>
            <w:tcW w:w="6090" w:type="dxa"/>
            <w:gridSpan w:val="2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A337F" w:rsidRPr="00367CBE" w:rsidTr="006A337F">
        <w:trPr>
          <w:trHeight w:val="392"/>
        </w:trPr>
        <w:tc>
          <w:tcPr>
            <w:tcW w:w="2972" w:type="dxa"/>
          </w:tcPr>
          <w:p w:rsidR="006A337F" w:rsidRPr="00367CBE" w:rsidRDefault="006A337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Davčna št. uporabnika:</w:t>
            </w:r>
          </w:p>
        </w:tc>
        <w:tc>
          <w:tcPr>
            <w:tcW w:w="2693" w:type="dxa"/>
          </w:tcPr>
          <w:p w:rsidR="006A337F" w:rsidRPr="00367CBE" w:rsidRDefault="006A337F" w:rsidP="004D5EB2">
            <w:pPr>
              <w:spacing w:line="240" w:lineRule="auto"/>
            </w:pPr>
          </w:p>
        </w:tc>
        <w:tc>
          <w:tcPr>
            <w:tcW w:w="3397" w:type="dxa"/>
          </w:tcPr>
          <w:p w:rsidR="006A337F" w:rsidRPr="006A337F" w:rsidRDefault="006A337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6A337F">
              <w:rPr>
                <w:b/>
                <w:sz w:val="24"/>
                <w:szCs w:val="24"/>
              </w:rPr>
              <w:t xml:space="preserve">Zavezanec za DDV: </w:t>
            </w:r>
          </w:p>
        </w:tc>
      </w:tr>
    </w:tbl>
    <w:p w:rsidR="006D0CFF" w:rsidRPr="00367CBE" w:rsidRDefault="006D0CFF" w:rsidP="006D0CFF">
      <w:pPr>
        <w:spacing w:line="259" w:lineRule="auto"/>
      </w:pPr>
    </w:p>
    <w:p w:rsidR="006D0CFF" w:rsidRDefault="006D0CFF" w:rsidP="006D0CFF">
      <w:pPr>
        <w:spacing w:line="259" w:lineRule="auto"/>
      </w:pPr>
      <w:r w:rsidRPr="00367CBE">
        <w:t>Prostore bomo  predvidoma uporabljali od</w:t>
      </w:r>
      <w:r w:rsidR="00E951A5">
        <w:t xml:space="preserve"> </w:t>
      </w:r>
      <w:r w:rsidR="00E951A5" w:rsidRPr="00E951A5">
        <w:rPr>
          <w:sz w:val="16"/>
          <w:szCs w:val="16"/>
        </w:rPr>
        <w:t>(datum</w:t>
      </w:r>
      <w:r w:rsidR="00E951A5">
        <w:t xml:space="preserve">) </w:t>
      </w:r>
      <w:r w:rsidRPr="00E951A5">
        <w:rPr>
          <w:vertAlign w:val="subscript"/>
        </w:rPr>
        <w:t>___</w:t>
      </w:r>
      <w:r w:rsidR="00E951A5">
        <w:rPr>
          <w:vertAlign w:val="subscript"/>
        </w:rPr>
        <w:t>___</w:t>
      </w:r>
      <w:r w:rsidRPr="00E951A5">
        <w:rPr>
          <w:vertAlign w:val="subscript"/>
        </w:rPr>
        <w:t>___</w:t>
      </w:r>
      <w:r w:rsidR="00F95713" w:rsidRPr="00E951A5">
        <w:rPr>
          <w:vertAlign w:val="subscript"/>
        </w:rPr>
        <w:t>__</w:t>
      </w:r>
      <w:r w:rsidRPr="00E951A5">
        <w:rPr>
          <w:vertAlign w:val="subscript"/>
        </w:rPr>
        <w:t>_</w:t>
      </w:r>
      <w:r w:rsidR="00337FC3">
        <w:rPr>
          <w:vertAlign w:val="subscript"/>
        </w:rPr>
        <w:t>__</w:t>
      </w:r>
      <w:r w:rsidRPr="00E951A5">
        <w:rPr>
          <w:vertAlign w:val="subscript"/>
        </w:rPr>
        <w:t>____</w:t>
      </w:r>
      <w:r w:rsidRPr="00367CBE">
        <w:t>do__</w:t>
      </w:r>
      <w:r w:rsidR="00F95713">
        <w:t>__</w:t>
      </w:r>
      <w:r w:rsidRPr="00367CBE">
        <w:t>__</w:t>
      </w:r>
      <w:r w:rsidR="00E951A5">
        <w:t>_______ za izvajanje naslednjih d</w:t>
      </w:r>
      <w:r w:rsidRPr="00367CBE">
        <w:t>ejavnosti:</w:t>
      </w:r>
      <w:r w:rsidR="00190A64">
        <w:t xml:space="preserve"> </w:t>
      </w:r>
      <w:r w:rsidRPr="00367CBE">
        <w:t>______</w:t>
      </w:r>
      <w:r w:rsidR="00E951A5">
        <w:t>_____________________________</w:t>
      </w:r>
      <w:r w:rsidRPr="00367CBE">
        <w:t>___</w:t>
      </w:r>
      <w:r w:rsidR="00190A64">
        <w:t>____________________</w:t>
      </w:r>
      <w:r w:rsidR="00F95713">
        <w:t>in sicer:</w:t>
      </w:r>
    </w:p>
    <w:p w:rsidR="00FF64DA" w:rsidRDefault="006A1F39" w:rsidP="00FF64DA">
      <w:pPr>
        <w:numPr>
          <w:ilvl w:val="0"/>
          <w:numId w:val="2"/>
        </w:numPr>
        <w:spacing w:line="254" w:lineRule="auto"/>
        <w:contextualSpacing/>
      </w:pPr>
      <w:r>
        <w:t>Športna vadba</w:t>
      </w:r>
      <w:r w:rsidR="00FF64DA">
        <w:t xml:space="preserve"> in smo končni uporabnik,</w:t>
      </w:r>
    </w:p>
    <w:p w:rsidR="00FF64DA" w:rsidRDefault="00FF64DA" w:rsidP="00FF64DA">
      <w:pPr>
        <w:numPr>
          <w:ilvl w:val="0"/>
          <w:numId w:val="2"/>
        </w:numPr>
        <w:spacing w:line="254" w:lineRule="auto"/>
        <w:contextualSpacing/>
      </w:pPr>
      <w:r>
        <w:t>Organiziran</w:t>
      </w:r>
      <w:r w:rsidR="006A1F39">
        <w:t>a</w:t>
      </w:r>
      <w:r>
        <w:t xml:space="preserve"> športn</w:t>
      </w:r>
      <w:r w:rsidR="006A1F39">
        <w:t>a</w:t>
      </w:r>
      <w:r>
        <w:t xml:space="preserve"> vadb</w:t>
      </w:r>
      <w:r w:rsidR="006A1F39">
        <w:t>a</w:t>
      </w:r>
      <w:r>
        <w:t xml:space="preserve"> za svoje člane, ki imajo brezplačno vadbo,</w:t>
      </w:r>
    </w:p>
    <w:p w:rsidR="00FF64DA" w:rsidRDefault="00FF64DA" w:rsidP="00FF64DA">
      <w:pPr>
        <w:numPr>
          <w:ilvl w:val="0"/>
          <w:numId w:val="2"/>
        </w:numPr>
        <w:spacing w:line="254" w:lineRule="auto"/>
        <w:contextualSpacing/>
      </w:pPr>
      <w:r>
        <w:t>Organiziran</w:t>
      </w:r>
      <w:r w:rsidR="006A1F39">
        <w:t>a</w:t>
      </w:r>
      <w:r>
        <w:t xml:space="preserve"> športn</w:t>
      </w:r>
      <w:r w:rsidR="006A1F39">
        <w:t>a</w:t>
      </w:r>
      <w:r>
        <w:t xml:space="preserve"> vadb</w:t>
      </w:r>
      <w:r w:rsidR="006A1F39">
        <w:t>a</w:t>
      </w:r>
      <w:r>
        <w:t xml:space="preserve"> za svoje člane, ki plačujejo </w:t>
      </w:r>
      <w:proofErr w:type="spellStart"/>
      <w:r>
        <w:t>vadnino</w:t>
      </w:r>
      <w:proofErr w:type="spellEnd"/>
      <w:r w:rsidR="00277C11">
        <w:t>,</w:t>
      </w:r>
    </w:p>
    <w:p w:rsidR="00FF64DA" w:rsidRDefault="00FF64DA" w:rsidP="001B3D40">
      <w:pPr>
        <w:numPr>
          <w:ilvl w:val="0"/>
          <w:numId w:val="2"/>
        </w:numPr>
        <w:spacing w:line="259" w:lineRule="auto"/>
        <w:contextualSpacing/>
      </w:pPr>
      <w:r>
        <w:t>Druga (nešportna) dejavnost</w:t>
      </w:r>
      <w:r w:rsidR="00277C11">
        <w:t>.</w:t>
      </w:r>
    </w:p>
    <w:p w:rsidR="006A337F" w:rsidRDefault="006A337F" w:rsidP="006D0CFF">
      <w:pPr>
        <w:spacing w:line="259" w:lineRule="auto"/>
      </w:pPr>
    </w:p>
    <w:p w:rsidR="006D0CFF" w:rsidRPr="00367CBE" w:rsidRDefault="006A1F39" w:rsidP="006D0CFF">
      <w:pPr>
        <w:spacing w:line="259" w:lineRule="auto"/>
      </w:pPr>
      <w:r>
        <w:t>Dejavnost bo vodil(a)</w:t>
      </w:r>
      <w:r w:rsidR="006D0CFF" w:rsidRPr="00367CBE">
        <w:t>: ______________________________________________.</w:t>
      </w:r>
    </w:p>
    <w:p w:rsidR="006D0CFF" w:rsidRDefault="006D0CFF" w:rsidP="006D0CFF">
      <w:r>
        <w:t xml:space="preserve">Prosimo za uporabo naslednjih prostorov na </w:t>
      </w:r>
      <w:r>
        <w:rPr>
          <w:b/>
          <w:sz w:val="24"/>
          <w:szCs w:val="24"/>
        </w:rPr>
        <w:t>PODRUŽNICI Ledine</w:t>
      </w:r>
      <w:r>
        <w:t>, Cankarjeva ulica 23, Nova Gorica (ustrezno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1560"/>
        <w:gridCol w:w="1270"/>
      </w:tblGrid>
      <w:tr w:rsidR="006D0CFF" w:rsidTr="004D5EB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Pr="00367CBE" w:rsidRDefault="006D0CFF" w:rsidP="004D5EB2">
            <w:pPr>
              <w:spacing w:line="240" w:lineRule="auto"/>
            </w:pPr>
            <w:r w:rsidRPr="00367CBE">
              <w:t>Termin uporabe</w:t>
            </w:r>
            <w:r w:rsidR="00F8438C">
              <w:t xml:space="preserve"> </w:t>
            </w:r>
            <w:r w:rsidR="00F8438C" w:rsidRPr="00F8438C">
              <w:rPr>
                <w:sz w:val="18"/>
                <w:szCs w:val="18"/>
              </w:rPr>
              <w:t>(ura)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PON</w:t>
            </w:r>
            <w:r>
              <w:t xml:space="preserve">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TOR</w:t>
            </w:r>
            <w:r>
              <w:t xml:space="preserve"> od-do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SRE</w:t>
            </w:r>
            <w:r>
              <w:t xml:space="preserve"> od-do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ČET</w:t>
            </w:r>
            <w:r>
              <w:t xml:space="preserve"> od-do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PET</w:t>
            </w:r>
            <w:r>
              <w:t xml:space="preserve"> od-do</w:t>
            </w:r>
          </w:p>
        </w:tc>
      </w:tr>
      <w:tr w:rsidR="006D0CFF" w:rsidTr="004D5EB2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67CBE">
              <w:rPr>
                <w:b/>
                <w:sz w:val="24"/>
                <w:szCs w:val="24"/>
              </w:rPr>
              <w:t>Velika telovadnica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</w:tr>
      <w:tr w:rsidR="00967DF0" w:rsidTr="004D5EB2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0" w:rsidRPr="00367CBE" w:rsidRDefault="00967DF0" w:rsidP="004D5EB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Učilnica/učilnica z AV sredstvi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0" w:rsidRDefault="00967DF0" w:rsidP="004D5EB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0" w:rsidRDefault="00967DF0" w:rsidP="004D5EB2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0" w:rsidRDefault="00967DF0" w:rsidP="004D5EB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0" w:rsidRDefault="00967DF0" w:rsidP="004D5EB2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0" w:rsidRDefault="00967DF0" w:rsidP="004D5EB2">
            <w:pPr>
              <w:spacing w:line="240" w:lineRule="auto"/>
            </w:pPr>
          </w:p>
        </w:tc>
      </w:tr>
    </w:tbl>
    <w:p w:rsidR="0021045E" w:rsidRDefault="0021045E" w:rsidP="003E3D25"/>
    <w:p w:rsidR="003E3D25" w:rsidRDefault="003E3D25" w:rsidP="003E3D25">
      <w:r>
        <w:t xml:space="preserve">Izpolnjeno prijavnico pošljite na naslov šole ali na e-pošto: </w:t>
      </w:r>
      <w:hyperlink r:id="rId8" w:history="1">
        <w:r>
          <w:rPr>
            <w:rStyle w:val="Hiperpovezava"/>
          </w:rPr>
          <w:t>racunovodstvo2.osngmstr@guest.arnes.si</w:t>
        </w:r>
      </w:hyperlink>
      <w:r>
        <w:t>.</w:t>
      </w:r>
    </w:p>
    <w:p w:rsidR="00F95713" w:rsidRDefault="00F95713" w:rsidP="003E3D25"/>
    <w:p w:rsidR="006D0CFF" w:rsidRPr="00367CBE" w:rsidRDefault="006D0CFF" w:rsidP="006D0CFF">
      <w:pPr>
        <w:spacing w:line="259" w:lineRule="auto"/>
      </w:pPr>
      <w:r w:rsidRPr="00367CBE">
        <w:t xml:space="preserve">Kraj in datum:_____________________                                           Podpis </w:t>
      </w:r>
      <w:r w:rsidR="00FF64DA">
        <w:t xml:space="preserve">in žig </w:t>
      </w:r>
      <w:r w:rsidRPr="00367CBE">
        <w:t>uporabnika</w:t>
      </w:r>
      <w:r>
        <w:t>:</w:t>
      </w:r>
    </w:p>
    <w:sectPr w:rsidR="006D0CFF" w:rsidRPr="00367CBE" w:rsidSect="009F3568">
      <w:headerReference w:type="default" r:id="rId9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9E" w:rsidRDefault="004D0A9E" w:rsidP="00D75893">
      <w:pPr>
        <w:spacing w:after="0" w:line="240" w:lineRule="auto"/>
      </w:pPr>
      <w:r>
        <w:separator/>
      </w:r>
    </w:p>
  </w:endnote>
  <w:endnote w:type="continuationSeparator" w:id="0">
    <w:p w:rsidR="004D0A9E" w:rsidRDefault="004D0A9E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9E" w:rsidRDefault="004D0A9E" w:rsidP="00D75893">
      <w:pPr>
        <w:spacing w:after="0" w:line="240" w:lineRule="auto"/>
      </w:pPr>
      <w:r>
        <w:separator/>
      </w:r>
    </w:p>
  </w:footnote>
  <w:footnote w:type="continuationSeparator" w:id="0">
    <w:p w:rsidR="004D0A9E" w:rsidRDefault="004D0A9E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190A64"/>
    <w:rsid w:val="001E303A"/>
    <w:rsid w:val="001F4120"/>
    <w:rsid w:val="0021045E"/>
    <w:rsid w:val="002524BE"/>
    <w:rsid w:val="00277C11"/>
    <w:rsid w:val="00337FC3"/>
    <w:rsid w:val="003A5DA9"/>
    <w:rsid w:val="003E3D25"/>
    <w:rsid w:val="003F760D"/>
    <w:rsid w:val="00404EFE"/>
    <w:rsid w:val="004D0A9E"/>
    <w:rsid w:val="004E68F9"/>
    <w:rsid w:val="005756CC"/>
    <w:rsid w:val="005A222D"/>
    <w:rsid w:val="005A26A3"/>
    <w:rsid w:val="00607A40"/>
    <w:rsid w:val="006A1F39"/>
    <w:rsid w:val="006A337F"/>
    <w:rsid w:val="006D0CFF"/>
    <w:rsid w:val="00721F5F"/>
    <w:rsid w:val="008D345A"/>
    <w:rsid w:val="00965A7B"/>
    <w:rsid w:val="00967DF0"/>
    <w:rsid w:val="009F3568"/>
    <w:rsid w:val="00CA2B37"/>
    <w:rsid w:val="00D75893"/>
    <w:rsid w:val="00E46B69"/>
    <w:rsid w:val="00E951A5"/>
    <w:rsid w:val="00F016FF"/>
    <w:rsid w:val="00F04916"/>
    <w:rsid w:val="00F10A72"/>
    <w:rsid w:val="00F8438C"/>
    <w:rsid w:val="00F95713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CF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E3D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5713"/>
    <w:pPr>
      <w:ind w:left="720"/>
      <w:contextualSpacing/>
    </w:pPr>
  </w:style>
  <w:style w:type="paragraph" w:styleId="Brezrazmikov">
    <w:name w:val="No Spacing"/>
    <w:uiPriority w:val="1"/>
    <w:qFormat/>
    <w:rsid w:val="0021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2.osngmstr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D63F39-60FA-44FC-A2CF-0B206588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Štrukelj.dotx</Template>
  <TotalTime>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16</cp:revision>
  <dcterms:created xsi:type="dcterms:W3CDTF">2016-05-30T08:37:00Z</dcterms:created>
  <dcterms:modified xsi:type="dcterms:W3CDTF">2019-05-16T08:44:00Z</dcterms:modified>
</cp:coreProperties>
</file>