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57" w:rsidRPr="00C550C4" w:rsidRDefault="00BD25D7" w:rsidP="00837A57">
      <w:pPr>
        <w:jc w:val="center"/>
        <w:rPr>
          <w:b/>
        </w:rPr>
      </w:pPr>
      <w:r>
        <w:rPr>
          <w:b/>
          <w:sz w:val="28"/>
          <w:szCs w:val="28"/>
        </w:rPr>
        <w:t>VLOGA</w:t>
      </w:r>
      <w:r w:rsidR="00504AC0">
        <w:rPr>
          <w:b/>
          <w:sz w:val="28"/>
          <w:szCs w:val="28"/>
        </w:rPr>
        <w:t>/NAROČILNICA</w:t>
      </w:r>
    </w:p>
    <w:p w:rsidR="00837A57" w:rsidRPr="00C550C4" w:rsidRDefault="00DD69F1" w:rsidP="00837A57">
      <w:pPr>
        <w:jc w:val="center"/>
      </w:pPr>
      <w:r>
        <w:t>ZA UPORAB</w:t>
      </w:r>
      <w:r w:rsidR="00837A57" w:rsidRPr="00C550C4">
        <w:t xml:space="preserve">O PROSTOROV NA </w:t>
      </w:r>
      <w:r w:rsidR="00837A57">
        <w:rPr>
          <w:b/>
        </w:rPr>
        <w:t>OSNOVNI ŠOLI MILOJKE ŠTRUKELJ NOVA GORICA</w:t>
      </w:r>
      <w:r w:rsidR="00837A57" w:rsidRPr="00C550C4">
        <w:t xml:space="preserve"> za šolsko leto </w:t>
      </w:r>
      <w:r w:rsidR="00D96158">
        <w:t>2019/20</w:t>
      </w:r>
      <w:r w:rsidR="00042C3F">
        <w:t xml:space="preserve"> </w:t>
      </w:r>
      <w:r w:rsidR="00837A57" w:rsidRPr="00C550C4">
        <w:t>(01.09.201</w:t>
      </w:r>
      <w:r w:rsidR="00D96158">
        <w:t>9</w:t>
      </w:r>
      <w:r w:rsidR="00837A57" w:rsidRPr="00C550C4">
        <w:t xml:space="preserve"> do </w:t>
      </w:r>
      <w:r w:rsidR="00B40EC2">
        <w:t>30</w:t>
      </w:r>
      <w:r w:rsidR="00837A57" w:rsidRPr="00C550C4">
        <w:t>.06.20</w:t>
      </w:r>
      <w:r w:rsidR="00D96158">
        <w:t>20</w:t>
      </w:r>
      <w:bookmarkStart w:id="0" w:name="_GoBack"/>
      <w:bookmarkEnd w:id="0"/>
      <w:r w:rsidR="00837A57" w:rsidRPr="00C550C4">
        <w:t>)</w:t>
      </w:r>
    </w:p>
    <w:p w:rsidR="00837A57" w:rsidRPr="00C550C4" w:rsidRDefault="00837A57" w:rsidP="00837A57">
      <w:r w:rsidRPr="00C550C4">
        <w:t xml:space="preserve">Podatki zainteresiranega uporabnika (društvo, klub oz. skupina) prostorov: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2745"/>
        <w:gridCol w:w="3345"/>
      </w:tblGrid>
      <w:tr w:rsidR="00837A57" w:rsidRPr="00C550C4" w:rsidTr="00C0656C">
        <w:trPr>
          <w:trHeight w:val="544"/>
        </w:trPr>
        <w:tc>
          <w:tcPr>
            <w:tcW w:w="2972" w:type="dxa"/>
          </w:tcPr>
          <w:p w:rsidR="00837A57" w:rsidRPr="00C0656C" w:rsidRDefault="00837A57" w:rsidP="002D209A">
            <w:pPr>
              <w:rPr>
                <w:b/>
              </w:rPr>
            </w:pPr>
            <w:r w:rsidRPr="00C0656C">
              <w:rPr>
                <w:b/>
              </w:rPr>
              <w:t>Naziv in točen naslov uporabnika prostorov:</w:t>
            </w:r>
          </w:p>
        </w:tc>
        <w:tc>
          <w:tcPr>
            <w:tcW w:w="6090" w:type="dxa"/>
            <w:gridSpan w:val="2"/>
          </w:tcPr>
          <w:p w:rsidR="00837A57" w:rsidRPr="00C550C4" w:rsidRDefault="00837A57" w:rsidP="002D209A"/>
        </w:tc>
      </w:tr>
      <w:tr w:rsidR="00837A57" w:rsidRPr="00C550C4" w:rsidTr="00837A57">
        <w:trPr>
          <w:trHeight w:val="368"/>
        </w:trPr>
        <w:tc>
          <w:tcPr>
            <w:tcW w:w="2972" w:type="dxa"/>
          </w:tcPr>
          <w:p w:rsidR="00837A57" w:rsidRPr="00C0656C" w:rsidRDefault="00837A57" w:rsidP="002D209A">
            <w:pPr>
              <w:rPr>
                <w:b/>
              </w:rPr>
            </w:pPr>
            <w:r w:rsidRPr="00C0656C">
              <w:rPr>
                <w:b/>
              </w:rPr>
              <w:t>Odgovorna oseba uporabnika:</w:t>
            </w:r>
          </w:p>
        </w:tc>
        <w:tc>
          <w:tcPr>
            <w:tcW w:w="6090" w:type="dxa"/>
            <w:gridSpan w:val="2"/>
          </w:tcPr>
          <w:p w:rsidR="00837A57" w:rsidRPr="00C550C4" w:rsidRDefault="00837A57" w:rsidP="002D209A"/>
        </w:tc>
      </w:tr>
      <w:tr w:rsidR="00837A57" w:rsidRPr="00C550C4" w:rsidTr="00C0656C">
        <w:trPr>
          <w:trHeight w:val="489"/>
        </w:trPr>
        <w:tc>
          <w:tcPr>
            <w:tcW w:w="2972" w:type="dxa"/>
          </w:tcPr>
          <w:p w:rsidR="00837A57" w:rsidRPr="00C0656C" w:rsidRDefault="00837A57" w:rsidP="002D209A">
            <w:pPr>
              <w:rPr>
                <w:b/>
              </w:rPr>
            </w:pPr>
            <w:r w:rsidRPr="00C0656C">
              <w:rPr>
                <w:b/>
              </w:rPr>
              <w:t>Tel.</w:t>
            </w:r>
            <w:r w:rsidR="00851577">
              <w:rPr>
                <w:b/>
              </w:rPr>
              <w:t xml:space="preserve"> </w:t>
            </w:r>
            <w:r w:rsidRPr="00C0656C">
              <w:rPr>
                <w:b/>
              </w:rPr>
              <w:t>št. in e-naslov odgovorne osebe uporabnika:</w:t>
            </w:r>
          </w:p>
        </w:tc>
        <w:tc>
          <w:tcPr>
            <w:tcW w:w="6090" w:type="dxa"/>
            <w:gridSpan w:val="2"/>
          </w:tcPr>
          <w:p w:rsidR="00837A57" w:rsidRPr="00C550C4" w:rsidRDefault="00837A57" w:rsidP="002D209A"/>
        </w:tc>
      </w:tr>
      <w:tr w:rsidR="00BD25D7" w:rsidRPr="00C550C4" w:rsidTr="00BD25D7">
        <w:trPr>
          <w:trHeight w:val="392"/>
        </w:trPr>
        <w:tc>
          <w:tcPr>
            <w:tcW w:w="2972" w:type="dxa"/>
          </w:tcPr>
          <w:p w:rsidR="00BD25D7" w:rsidRPr="00C0656C" w:rsidRDefault="00BD25D7" w:rsidP="002D209A">
            <w:pPr>
              <w:rPr>
                <w:b/>
              </w:rPr>
            </w:pPr>
            <w:r w:rsidRPr="00C0656C">
              <w:rPr>
                <w:b/>
              </w:rPr>
              <w:t>Davčna št. uporabnika:</w:t>
            </w:r>
          </w:p>
        </w:tc>
        <w:tc>
          <w:tcPr>
            <w:tcW w:w="2745" w:type="dxa"/>
          </w:tcPr>
          <w:p w:rsidR="00BD25D7" w:rsidRPr="00C550C4" w:rsidRDefault="00BD25D7" w:rsidP="002D209A"/>
        </w:tc>
        <w:tc>
          <w:tcPr>
            <w:tcW w:w="3345" w:type="dxa"/>
          </w:tcPr>
          <w:p w:rsidR="00BD25D7" w:rsidRPr="00BD25D7" w:rsidRDefault="00BD25D7" w:rsidP="002D209A">
            <w:pPr>
              <w:rPr>
                <w:b/>
                <w:sz w:val="24"/>
                <w:szCs w:val="24"/>
              </w:rPr>
            </w:pPr>
            <w:r w:rsidRPr="00BD25D7">
              <w:rPr>
                <w:b/>
                <w:sz w:val="24"/>
                <w:szCs w:val="24"/>
              </w:rPr>
              <w:t>Zavezanec za DDV:</w:t>
            </w:r>
          </w:p>
        </w:tc>
      </w:tr>
    </w:tbl>
    <w:p w:rsidR="00837A57" w:rsidRDefault="00837A57" w:rsidP="00837A57"/>
    <w:p w:rsidR="00C0656C" w:rsidRPr="00C0656C" w:rsidRDefault="00C0656C" w:rsidP="00C0656C">
      <w:r w:rsidRPr="00C0656C">
        <w:t>Prostore bomo  predvidoma uporabljali od _____________do____________</w:t>
      </w:r>
      <w:r w:rsidR="00042C3F">
        <w:t>(</w:t>
      </w:r>
      <w:r w:rsidR="00042C3F" w:rsidRPr="00042C3F">
        <w:rPr>
          <w:sz w:val="18"/>
          <w:szCs w:val="18"/>
        </w:rPr>
        <w:t>datum</w:t>
      </w:r>
      <w:r w:rsidR="00042C3F">
        <w:t>)</w:t>
      </w:r>
      <w:r w:rsidRPr="00C0656C">
        <w:t xml:space="preserve"> za izvajanje naslednjih </w:t>
      </w:r>
      <w:r w:rsidR="00042C3F">
        <w:t>d</w:t>
      </w:r>
      <w:r w:rsidRPr="00C0656C">
        <w:t>ejavnosti:</w:t>
      </w:r>
      <w:r w:rsidR="00042C3F">
        <w:t xml:space="preserve"> ___</w:t>
      </w:r>
      <w:r w:rsidRPr="00C0656C">
        <w:t>_____________________________</w:t>
      </w:r>
      <w:r w:rsidR="00042C3F">
        <w:t xml:space="preserve">_________________________ </w:t>
      </w:r>
      <w:r w:rsidRPr="00C0656C">
        <w:t>in sicer:</w:t>
      </w:r>
    </w:p>
    <w:p w:rsidR="00C0656C" w:rsidRPr="00C0656C" w:rsidRDefault="00BD25D7" w:rsidP="00C0656C">
      <w:pPr>
        <w:numPr>
          <w:ilvl w:val="0"/>
          <w:numId w:val="1"/>
        </w:numPr>
        <w:spacing w:line="256" w:lineRule="auto"/>
        <w:contextualSpacing/>
      </w:pPr>
      <w:r>
        <w:t>Športna vadba</w:t>
      </w:r>
      <w:r w:rsidR="00C0656C" w:rsidRPr="00C0656C">
        <w:t xml:space="preserve"> </w:t>
      </w:r>
      <w:r w:rsidR="00851577">
        <w:t>in smo</w:t>
      </w:r>
      <w:r w:rsidR="00C0656C" w:rsidRPr="00C0656C">
        <w:t xml:space="preserve"> končni uporabnik,</w:t>
      </w:r>
    </w:p>
    <w:p w:rsidR="00C0656C" w:rsidRPr="00C0656C" w:rsidRDefault="00C0656C" w:rsidP="00C0656C">
      <w:pPr>
        <w:numPr>
          <w:ilvl w:val="0"/>
          <w:numId w:val="1"/>
        </w:numPr>
        <w:spacing w:line="256" w:lineRule="auto"/>
        <w:contextualSpacing/>
      </w:pPr>
      <w:r w:rsidRPr="00C0656C">
        <w:t>Organiziran</w:t>
      </w:r>
      <w:r w:rsidR="00BD25D7">
        <w:t>a</w:t>
      </w:r>
      <w:r w:rsidR="004846D3">
        <w:t xml:space="preserve"> športn</w:t>
      </w:r>
      <w:r w:rsidR="00BD25D7">
        <w:t>a</w:t>
      </w:r>
      <w:r w:rsidR="004846D3">
        <w:t xml:space="preserve"> vadb</w:t>
      </w:r>
      <w:r w:rsidR="00BD25D7">
        <w:t>a</w:t>
      </w:r>
      <w:r w:rsidRPr="00C0656C">
        <w:t xml:space="preserve"> za svoje člane, ki imajo brezplačno vadbo,</w:t>
      </w:r>
    </w:p>
    <w:p w:rsidR="00C0656C" w:rsidRDefault="00C0656C" w:rsidP="00C0656C">
      <w:pPr>
        <w:numPr>
          <w:ilvl w:val="0"/>
          <w:numId w:val="1"/>
        </w:numPr>
        <w:spacing w:line="256" w:lineRule="auto"/>
        <w:contextualSpacing/>
      </w:pPr>
      <w:r w:rsidRPr="00C0656C">
        <w:t>Organiziran</w:t>
      </w:r>
      <w:r w:rsidR="00BD25D7">
        <w:t>a</w:t>
      </w:r>
      <w:r w:rsidR="004846D3">
        <w:t xml:space="preserve"> športn</w:t>
      </w:r>
      <w:r w:rsidR="00BD25D7">
        <w:t>a</w:t>
      </w:r>
      <w:r w:rsidR="004846D3">
        <w:t xml:space="preserve"> vadb</w:t>
      </w:r>
      <w:r w:rsidR="00BD25D7">
        <w:t xml:space="preserve">a </w:t>
      </w:r>
      <w:r w:rsidRPr="00C0656C">
        <w:t xml:space="preserve">za svoje člane, ki plačujejo </w:t>
      </w:r>
      <w:proofErr w:type="spellStart"/>
      <w:r w:rsidRPr="00C0656C">
        <w:t>vadnino</w:t>
      </w:r>
      <w:proofErr w:type="spellEnd"/>
      <w:r w:rsidR="00FC4B6D">
        <w:t>,</w:t>
      </w:r>
    </w:p>
    <w:p w:rsidR="004846D3" w:rsidRPr="00C0656C" w:rsidRDefault="004846D3" w:rsidP="00C0656C">
      <w:pPr>
        <w:numPr>
          <w:ilvl w:val="0"/>
          <w:numId w:val="1"/>
        </w:numPr>
        <w:spacing w:line="256" w:lineRule="auto"/>
        <w:contextualSpacing/>
      </w:pPr>
      <w:r>
        <w:t>Druga (nešportna) dejavnost</w:t>
      </w:r>
      <w:r w:rsidR="00FC4B6D">
        <w:t>.</w:t>
      </w:r>
    </w:p>
    <w:p w:rsidR="00837A57" w:rsidRDefault="00BD25D7" w:rsidP="00837A57">
      <w:r>
        <w:t>Dejavnost bo vodil(a)</w:t>
      </w:r>
      <w:r w:rsidR="00837A57" w:rsidRPr="00367CBE">
        <w:t>: ______________________________________________.</w:t>
      </w:r>
    </w:p>
    <w:p w:rsidR="00837A57" w:rsidRDefault="00837A57" w:rsidP="00837A57">
      <w:r>
        <w:t xml:space="preserve">Prosimo za uporabo naslednjih prostorov na </w:t>
      </w:r>
      <w:r w:rsidRPr="00A8595E">
        <w:rPr>
          <w:b/>
          <w:sz w:val="24"/>
          <w:szCs w:val="24"/>
        </w:rPr>
        <w:t>OŠ Milojke Štrukelj Nova Gorica</w:t>
      </w:r>
      <w:r>
        <w:t>, Delpinova ulica 7, Nova Gorica (ustrezno označite):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418"/>
        <w:gridCol w:w="1417"/>
        <w:gridCol w:w="1418"/>
        <w:gridCol w:w="1412"/>
      </w:tblGrid>
      <w:tr w:rsidR="00837A57" w:rsidTr="002D209A">
        <w:trPr>
          <w:trHeight w:val="240"/>
        </w:trPr>
        <w:tc>
          <w:tcPr>
            <w:tcW w:w="2122" w:type="dxa"/>
          </w:tcPr>
          <w:p w:rsidR="00837A57" w:rsidRDefault="00837A57" w:rsidP="002D209A">
            <w:r>
              <w:t>Termin uporabe</w:t>
            </w:r>
            <w:r w:rsidR="00042C3F">
              <w:t xml:space="preserve"> </w:t>
            </w:r>
            <w:r w:rsidR="00042C3F" w:rsidRPr="00042C3F">
              <w:rPr>
                <w:sz w:val="18"/>
                <w:szCs w:val="18"/>
              </w:rPr>
              <w:t>(ura)</w:t>
            </w:r>
          </w:p>
        </w:tc>
        <w:tc>
          <w:tcPr>
            <w:tcW w:w="1275" w:type="dxa"/>
          </w:tcPr>
          <w:p w:rsidR="00837A57" w:rsidRDefault="00837A57" w:rsidP="002D209A">
            <w:pPr>
              <w:jc w:val="center"/>
            </w:pPr>
            <w:r w:rsidRPr="00C550C4">
              <w:rPr>
                <w:b/>
              </w:rPr>
              <w:t>PON</w:t>
            </w:r>
            <w:r>
              <w:t xml:space="preserve"> od-do</w:t>
            </w:r>
          </w:p>
        </w:tc>
        <w:tc>
          <w:tcPr>
            <w:tcW w:w="1418" w:type="dxa"/>
          </w:tcPr>
          <w:p w:rsidR="00837A57" w:rsidRDefault="00837A57" w:rsidP="002D209A">
            <w:r w:rsidRPr="00C550C4">
              <w:rPr>
                <w:b/>
              </w:rPr>
              <w:t>TOR</w:t>
            </w:r>
            <w:r>
              <w:t xml:space="preserve"> od-do</w:t>
            </w:r>
          </w:p>
        </w:tc>
        <w:tc>
          <w:tcPr>
            <w:tcW w:w="1417" w:type="dxa"/>
          </w:tcPr>
          <w:p w:rsidR="00837A57" w:rsidRDefault="00837A57" w:rsidP="002D209A">
            <w:r w:rsidRPr="00C550C4">
              <w:rPr>
                <w:b/>
              </w:rPr>
              <w:t>SRE</w:t>
            </w:r>
            <w:r>
              <w:t xml:space="preserve"> od-do</w:t>
            </w:r>
          </w:p>
        </w:tc>
        <w:tc>
          <w:tcPr>
            <w:tcW w:w="1418" w:type="dxa"/>
          </w:tcPr>
          <w:p w:rsidR="00837A57" w:rsidRDefault="00837A57" w:rsidP="002D209A">
            <w:r w:rsidRPr="00C550C4">
              <w:rPr>
                <w:b/>
              </w:rPr>
              <w:t>ČET</w:t>
            </w:r>
            <w:r>
              <w:t xml:space="preserve"> od-do</w:t>
            </w:r>
          </w:p>
        </w:tc>
        <w:tc>
          <w:tcPr>
            <w:tcW w:w="1412" w:type="dxa"/>
          </w:tcPr>
          <w:p w:rsidR="00837A57" w:rsidRPr="00C550C4" w:rsidRDefault="00837A57" w:rsidP="002D209A">
            <w:r w:rsidRPr="00C550C4">
              <w:rPr>
                <w:b/>
              </w:rPr>
              <w:t>PET</w:t>
            </w:r>
            <w:r w:rsidRPr="00C550C4">
              <w:t xml:space="preserve"> od-do</w:t>
            </w:r>
          </w:p>
        </w:tc>
      </w:tr>
      <w:tr w:rsidR="00837A57" w:rsidTr="002D209A">
        <w:trPr>
          <w:trHeight w:val="514"/>
        </w:trPr>
        <w:tc>
          <w:tcPr>
            <w:tcW w:w="2122" w:type="dxa"/>
          </w:tcPr>
          <w:p w:rsidR="00837A57" w:rsidRDefault="00837A57" w:rsidP="002D209A">
            <w:pPr>
              <w:rPr>
                <w:b/>
                <w:sz w:val="24"/>
                <w:szCs w:val="24"/>
              </w:rPr>
            </w:pPr>
            <w:r w:rsidRPr="00C550C4">
              <w:rPr>
                <w:b/>
                <w:sz w:val="24"/>
                <w:szCs w:val="24"/>
              </w:rPr>
              <w:t>Športna dvorana</w:t>
            </w:r>
          </w:p>
          <w:p w:rsidR="00837A57" w:rsidRPr="00C550C4" w:rsidRDefault="00837A57" w:rsidP="002D2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1/3, 2/3, 3/3</w:t>
            </w:r>
          </w:p>
        </w:tc>
        <w:tc>
          <w:tcPr>
            <w:tcW w:w="1275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7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2" w:type="dxa"/>
          </w:tcPr>
          <w:p w:rsidR="00837A57" w:rsidRDefault="00837A57" w:rsidP="002D209A"/>
        </w:tc>
      </w:tr>
      <w:tr w:rsidR="00837A57" w:rsidTr="002D209A">
        <w:trPr>
          <w:trHeight w:val="527"/>
        </w:trPr>
        <w:tc>
          <w:tcPr>
            <w:tcW w:w="2122" w:type="dxa"/>
          </w:tcPr>
          <w:p w:rsidR="00837A57" w:rsidRPr="00C550C4" w:rsidRDefault="00837A57" w:rsidP="002D209A">
            <w:pPr>
              <w:rPr>
                <w:b/>
                <w:sz w:val="24"/>
                <w:szCs w:val="24"/>
              </w:rPr>
            </w:pPr>
            <w:r w:rsidRPr="00C550C4">
              <w:rPr>
                <w:b/>
                <w:sz w:val="24"/>
                <w:szCs w:val="24"/>
              </w:rPr>
              <w:t>Ogrevalna dvorana</w:t>
            </w:r>
          </w:p>
        </w:tc>
        <w:tc>
          <w:tcPr>
            <w:tcW w:w="1275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7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2" w:type="dxa"/>
          </w:tcPr>
          <w:p w:rsidR="00837A57" w:rsidRDefault="00837A57" w:rsidP="002D209A"/>
        </w:tc>
      </w:tr>
      <w:tr w:rsidR="00837A57" w:rsidTr="00837A57">
        <w:trPr>
          <w:trHeight w:val="441"/>
        </w:trPr>
        <w:tc>
          <w:tcPr>
            <w:tcW w:w="2122" w:type="dxa"/>
          </w:tcPr>
          <w:p w:rsidR="00837A57" w:rsidRPr="00C550C4" w:rsidRDefault="00837A57" w:rsidP="002D209A">
            <w:pPr>
              <w:rPr>
                <w:b/>
                <w:sz w:val="24"/>
                <w:szCs w:val="24"/>
              </w:rPr>
            </w:pPr>
            <w:r w:rsidRPr="00C550C4">
              <w:rPr>
                <w:b/>
                <w:sz w:val="24"/>
                <w:szCs w:val="24"/>
              </w:rPr>
              <w:t>Plezalna stena</w:t>
            </w:r>
          </w:p>
        </w:tc>
        <w:tc>
          <w:tcPr>
            <w:tcW w:w="1275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7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2" w:type="dxa"/>
          </w:tcPr>
          <w:p w:rsidR="00837A57" w:rsidRDefault="00837A57" w:rsidP="002D209A"/>
        </w:tc>
      </w:tr>
      <w:tr w:rsidR="00837A57" w:rsidTr="00837A57">
        <w:trPr>
          <w:trHeight w:val="419"/>
        </w:trPr>
        <w:tc>
          <w:tcPr>
            <w:tcW w:w="2122" w:type="dxa"/>
          </w:tcPr>
          <w:p w:rsidR="00837A57" w:rsidRPr="00C550C4" w:rsidRDefault="00837A57" w:rsidP="002D209A">
            <w:pPr>
              <w:rPr>
                <w:b/>
                <w:sz w:val="24"/>
                <w:szCs w:val="24"/>
              </w:rPr>
            </w:pPr>
            <w:r w:rsidRPr="00C550C4">
              <w:rPr>
                <w:b/>
                <w:sz w:val="24"/>
                <w:szCs w:val="24"/>
              </w:rPr>
              <w:t>Učilnica</w:t>
            </w:r>
          </w:p>
        </w:tc>
        <w:tc>
          <w:tcPr>
            <w:tcW w:w="1275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7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2" w:type="dxa"/>
          </w:tcPr>
          <w:p w:rsidR="00837A57" w:rsidRDefault="00837A57" w:rsidP="002D209A"/>
        </w:tc>
      </w:tr>
      <w:tr w:rsidR="00837A57" w:rsidTr="002D209A">
        <w:trPr>
          <w:trHeight w:val="564"/>
        </w:trPr>
        <w:tc>
          <w:tcPr>
            <w:tcW w:w="2122" w:type="dxa"/>
          </w:tcPr>
          <w:p w:rsidR="00837A57" w:rsidRPr="00C550C4" w:rsidRDefault="003230A9" w:rsidP="00322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Računalniška</w:t>
            </w:r>
            <w:r w:rsidR="00322D7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22D70">
              <w:rPr>
                <w:b/>
                <w:sz w:val="24"/>
                <w:szCs w:val="24"/>
              </w:rPr>
              <w:t>uč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322D70">
              <w:rPr>
                <w:b/>
                <w:sz w:val="24"/>
                <w:szCs w:val="24"/>
              </w:rPr>
              <w:t>Gospodinjska uč.</w:t>
            </w:r>
          </w:p>
        </w:tc>
        <w:tc>
          <w:tcPr>
            <w:tcW w:w="1275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7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2" w:type="dxa"/>
          </w:tcPr>
          <w:p w:rsidR="00837A57" w:rsidRDefault="00837A57" w:rsidP="002D209A"/>
        </w:tc>
      </w:tr>
      <w:tr w:rsidR="00837A57" w:rsidTr="002D209A">
        <w:trPr>
          <w:trHeight w:val="557"/>
        </w:trPr>
        <w:tc>
          <w:tcPr>
            <w:tcW w:w="2122" w:type="dxa"/>
          </w:tcPr>
          <w:p w:rsidR="00837A57" w:rsidRPr="00C550C4" w:rsidRDefault="00837A57" w:rsidP="002D209A">
            <w:pPr>
              <w:rPr>
                <w:b/>
                <w:sz w:val="24"/>
                <w:szCs w:val="24"/>
              </w:rPr>
            </w:pPr>
            <w:r w:rsidRPr="00C550C4">
              <w:rPr>
                <w:b/>
                <w:sz w:val="24"/>
                <w:szCs w:val="24"/>
              </w:rPr>
              <w:t>Uč</w:t>
            </w:r>
            <w:r>
              <w:rPr>
                <w:b/>
                <w:sz w:val="24"/>
                <w:szCs w:val="24"/>
              </w:rPr>
              <w:t>ilnica</w:t>
            </w:r>
            <w:r w:rsidRPr="00C550C4">
              <w:rPr>
                <w:b/>
                <w:sz w:val="24"/>
                <w:szCs w:val="24"/>
              </w:rPr>
              <w:t xml:space="preserve"> z AV sredstvi</w:t>
            </w:r>
          </w:p>
        </w:tc>
        <w:tc>
          <w:tcPr>
            <w:tcW w:w="1275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7" w:type="dxa"/>
          </w:tcPr>
          <w:p w:rsidR="00837A57" w:rsidRDefault="00837A57" w:rsidP="002D209A"/>
        </w:tc>
        <w:tc>
          <w:tcPr>
            <w:tcW w:w="1418" w:type="dxa"/>
          </w:tcPr>
          <w:p w:rsidR="00837A57" w:rsidRDefault="00837A57" w:rsidP="002D209A"/>
        </w:tc>
        <w:tc>
          <w:tcPr>
            <w:tcW w:w="1412" w:type="dxa"/>
          </w:tcPr>
          <w:p w:rsidR="00837A57" w:rsidRDefault="00837A57" w:rsidP="002D209A"/>
        </w:tc>
      </w:tr>
    </w:tbl>
    <w:p w:rsidR="00837A57" w:rsidRDefault="004F6428" w:rsidP="00837A57">
      <w:r>
        <w:t xml:space="preserve">Izpolnjeno prijavnico pošljite na naslov šole ali na e-pošto: </w:t>
      </w:r>
      <w:hyperlink r:id="rId7" w:history="1">
        <w:r w:rsidRPr="006F2B4E">
          <w:rPr>
            <w:rStyle w:val="Hiperpovezava"/>
          </w:rPr>
          <w:t>racunovodstvo2.osngmstr@guest.arnes.si</w:t>
        </w:r>
      </w:hyperlink>
      <w:r>
        <w:t>.</w:t>
      </w:r>
    </w:p>
    <w:p w:rsidR="00837A57" w:rsidRDefault="00837A57" w:rsidP="00837A57">
      <w:r>
        <w:t xml:space="preserve">Kraj in datum:_____________________ </w:t>
      </w:r>
      <w:r w:rsidR="00C0656C">
        <w:t xml:space="preserve">                               </w:t>
      </w:r>
      <w:r>
        <w:t xml:space="preserve"> Podpis</w:t>
      </w:r>
      <w:r w:rsidR="004846D3">
        <w:t xml:space="preserve"> in žig</w:t>
      </w:r>
      <w:r w:rsidR="00C0656C">
        <w:t xml:space="preserve"> </w:t>
      </w:r>
      <w:r>
        <w:t xml:space="preserve">uporabnika:    </w:t>
      </w:r>
    </w:p>
    <w:sectPr w:rsidR="00837A57" w:rsidSect="009F3568">
      <w:headerReference w:type="default" r:id="rId8"/>
      <w:pgSz w:w="11906" w:h="16838"/>
      <w:pgMar w:top="368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42" w:rsidRDefault="00933742" w:rsidP="00D75893">
      <w:pPr>
        <w:spacing w:after="0" w:line="240" w:lineRule="auto"/>
      </w:pPr>
      <w:r>
        <w:separator/>
      </w:r>
    </w:p>
  </w:endnote>
  <w:endnote w:type="continuationSeparator" w:id="0">
    <w:p w:rsidR="00933742" w:rsidRDefault="00933742" w:rsidP="00D7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42" w:rsidRDefault="00933742" w:rsidP="00D75893">
      <w:pPr>
        <w:spacing w:after="0" w:line="240" w:lineRule="auto"/>
      </w:pPr>
      <w:r>
        <w:separator/>
      </w:r>
    </w:p>
  </w:footnote>
  <w:footnote w:type="continuationSeparator" w:id="0">
    <w:p w:rsidR="00933742" w:rsidRDefault="00933742" w:rsidP="00D7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Ind w:w="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9"/>
      <w:gridCol w:w="6652"/>
    </w:tblGrid>
    <w:tr w:rsidR="00D75893" w:rsidTr="00D75893">
      <w:tc>
        <w:tcPr>
          <w:tcW w:w="1989" w:type="dxa"/>
        </w:tcPr>
        <w:p w:rsidR="00D75893" w:rsidRDefault="00D75893">
          <w:pPr>
            <w:pStyle w:val="Glava"/>
          </w:pPr>
          <w:r>
            <w:t xml:space="preserve">              </w:t>
          </w:r>
        </w:p>
        <w:p w:rsidR="00D75893" w:rsidRDefault="00D75893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726F8DD9" wp14:editId="3CA1AFCC">
                <wp:extent cx="533400" cy="530437"/>
                <wp:effectExtent l="0" t="0" r="0" b="3175"/>
                <wp:docPr id="64" name="Slika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ko-sola-zna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903" cy="547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l-SI"/>
            </w:rPr>
            <w:drawing>
              <wp:inline distT="0" distB="0" distL="0" distR="0" wp14:anchorId="21E20997" wp14:editId="7796AF95">
                <wp:extent cx="536320" cy="529200"/>
                <wp:effectExtent l="0" t="0" r="0" b="4445"/>
                <wp:docPr id="65" name="Slika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zdrava šol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320" cy="52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75893" w:rsidRDefault="00D75893">
          <w:pPr>
            <w:pStyle w:val="Glava"/>
          </w:pPr>
        </w:p>
      </w:tc>
      <w:tc>
        <w:tcPr>
          <w:tcW w:w="6652" w:type="dxa"/>
        </w:tcPr>
        <w:p w:rsidR="00D75893" w:rsidRPr="00D75893" w:rsidRDefault="00D75893">
          <w:pPr>
            <w:pStyle w:val="Glava"/>
            <w:rPr>
              <w:sz w:val="20"/>
            </w:rPr>
          </w:pPr>
        </w:p>
        <w:p w:rsidR="00D75893" w:rsidRPr="00D75893" w:rsidRDefault="00D75893">
          <w:pPr>
            <w:pStyle w:val="Glava"/>
            <w:rPr>
              <w:sz w:val="20"/>
            </w:rPr>
          </w:pPr>
          <w:r w:rsidRPr="00D75893">
            <w:rPr>
              <w:sz w:val="20"/>
            </w:rPr>
            <w:t>Telefon:  05 335 81 00</w:t>
          </w:r>
        </w:p>
        <w:p w:rsidR="00D75893" w:rsidRPr="00D75893" w:rsidRDefault="00D75893">
          <w:pPr>
            <w:pStyle w:val="Glava"/>
            <w:rPr>
              <w:sz w:val="20"/>
            </w:rPr>
          </w:pPr>
          <w:proofErr w:type="spellStart"/>
          <w:r w:rsidRPr="00D75893">
            <w:rPr>
              <w:sz w:val="20"/>
            </w:rPr>
            <w:t>Telefax</w:t>
          </w:r>
          <w:proofErr w:type="spellEnd"/>
          <w:r w:rsidRPr="00D75893">
            <w:rPr>
              <w:sz w:val="20"/>
            </w:rPr>
            <w:t>:   05 335 81 01</w:t>
          </w:r>
        </w:p>
        <w:p w:rsidR="00D75893" w:rsidRPr="00D75893" w:rsidRDefault="00D75893">
          <w:pPr>
            <w:pStyle w:val="Glava"/>
            <w:rPr>
              <w:sz w:val="20"/>
            </w:rPr>
          </w:pPr>
          <w:r w:rsidRPr="00D75893">
            <w:rPr>
              <w:sz w:val="20"/>
            </w:rPr>
            <w:t>E-naslov: o-ms.ng@guest.arnes.si</w:t>
          </w:r>
        </w:p>
        <w:p w:rsidR="00D75893" w:rsidRDefault="00D75893">
          <w:pPr>
            <w:pStyle w:val="Glava"/>
          </w:pPr>
          <w:r w:rsidRPr="00D75893">
            <w:rPr>
              <w:sz w:val="20"/>
            </w:rPr>
            <w:t>Internet:  http://www.o-ms.ng.edus.si</w:t>
          </w:r>
        </w:p>
      </w:tc>
    </w:tr>
  </w:tbl>
  <w:p w:rsidR="00D75893" w:rsidRDefault="00D75893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-585470</wp:posOffset>
              </wp:positionH>
              <wp:positionV relativeFrom="paragraph">
                <wp:posOffset>-38100</wp:posOffset>
              </wp:positionV>
              <wp:extent cx="3105150" cy="790575"/>
              <wp:effectExtent l="0" t="0" r="0" b="9525"/>
              <wp:wrapNone/>
              <wp:docPr id="33" name="Polje z besedilom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15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5893" w:rsidRPr="00D75893" w:rsidRDefault="00D75893" w:rsidP="00D75893">
                          <w:pPr>
                            <w:spacing w:after="0"/>
                            <w:rPr>
                              <w:b/>
                            </w:rPr>
                          </w:pPr>
                          <w:r w:rsidRPr="00D75893">
                            <w:rPr>
                              <w:b/>
                            </w:rPr>
                            <w:t>OSNOVNA ŠOLA</w:t>
                          </w:r>
                        </w:p>
                        <w:p w:rsidR="00D75893" w:rsidRPr="00D75893" w:rsidRDefault="00D75893" w:rsidP="00D75893">
                          <w:pPr>
                            <w:spacing w:after="0"/>
                            <w:rPr>
                              <w:b/>
                            </w:rPr>
                          </w:pPr>
                          <w:r w:rsidRPr="00D75893">
                            <w:rPr>
                              <w:b/>
                            </w:rPr>
                            <w:t>MILOJKE ŠTRUKELJ</w:t>
                          </w:r>
                        </w:p>
                        <w:p w:rsidR="00D75893" w:rsidRDefault="00D75893" w:rsidP="00D75893">
                          <w:pPr>
                            <w:spacing w:after="0"/>
                          </w:pPr>
                          <w:r>
                            <w:t>Delpinova ulica 7</w:t>
                          </w:r>
                        </w:p>
                        <w:p w:rsidR="00D75893" w:rsidRDefault="00D75893" w:rsidP="00D75893">
                          <w:pPr>
                            <w:spacing w:after="0"/>
                          </w:pPr>
                          <w:r>
                            <w:t>Nova Gorica  5000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33" o:spid="_x0000_s1026" type="#_x0000_t202" style="position:absolute;margin-left:-46.1pt;margin-top:-3pt;width:244.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" fillcolor="white [3201]" stroked="f" strokeweight=".5pt">
              <v:textbox>
                <w:txbxContent>
                  <w:p w:rsidR="00D75893" w:rsidRPr="00D75893" w:rsidRDefault="00D75893" w:rsidP="00D75893">
                    <w:pPr>
                      <w:spacing w:after="0"/>
                      <w:rPr>
                        <w:b/>
                      </w:rPr>
                    </w:pPr>
                    <w:r w:rsidRPr="00D75893">
                      <w:rPr>
                        <w:b/>
                      </w:rPr>
                      <w:t>OSNOVNA ŠOLA</w:t>
                    </w:r>
                  </w:p>
                  <w:p w:rsidR="00D75893" w:rsidRPr="00D75893" w:rsidRDefault="00D75893" w:rsidP="00D75893">
                    <w:pPr>
                      <w:spacing w:after="0"/>
                      <w:rPr>
                        <w:b/>
                      </w:rPr>
                    </w:pPr>
                    <w:r w:rsidRPr="00D75893">
                      <w:rPr>
                        <w:b/>
                      </w:rPr>
                      <w:t>MILOJKE ŠTRUKELJ</w:t>
                    </w:r>
                  </w:p>
                  <w:p w:rsidR="00D75893" w:rsidRDefault="00D75893" w:rsidP="00D75893">
                    <w:pPr>
                      <w:spacing w:after="0"/>
                    </w:pPr>
                    <w:r>
                      <w:t>Delpinova ulica 7</w:t>
                    </w:r>
                  </w:p>
                  <w:p w:rsidR="00D75893" w:rsidRDefault="00D75893" w:rsidP="00D75893">
                    <w:pPr>
                      <w:spacing w:after="0"/>
                    </w:pPr>
                    <w:r>
                      <w:t>Nova Gorica  5000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04838E6E" wp14:editId="45FBD672">
          <wp:simplePos x="0" y="0"/>
          <wp:positionH relativeFrom="column">
            <wp:posOffset>-608330</wp:posOffset>
          </wp:positionH>
          <wp:positionV relativeFrom="paragraph">
            <wp:posOffset>-892175</wp:posOffset>
          </wp:positionV>
          <wp:extent cx="809625" cy="809625"/>
          <wp:effectExtent l="0" t="0" r="9525" b="9525"/>
          <wp:wrapNone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_OŠ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C32FB"/>
    <w:multiLevelType w:val="hybridMultilevel"/>
    <w:tmpl w:val="6CC41210"/>
    <w:lvl w:ilvl="0" w:tplc="AD7027C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BE"/>
    <w:rsid w:val="00042C3F"/>
    <w:rsid w:val="001F4120"/>
    <w:rsid w:val="002524BE"/>
    <w:rsid w:val="00322D70"/>
    <w:rsid w:val="003230A9"/>
    <w:rsid w:val="00433520"/>
    <w:rsid w:val="004846D3"/>
    <w:rsid w:val="004F6428"/>
    <w:rsid w:val="00504AC0"/>
    <w:rsid w:val="005A26A3"/>
    <w:rsid w:val="00816FEB"/>
    <w:rsid w:val="00837A57"/>
    <w:rsid w:val="00851577"/>
    <w:rsid w:val="00933742"/>
    <w:rsid w:val="00965A7B"/>
    <w:rsid w:val="009F3568"/>
    <w:rsid w:val="00B40EC2"/>
    <w:rsid w:val="00B6056F"/>
    <w:rsid w:val="00BD25D7"/>
    <w:rsid w:val="00C0656C"/>
    <w:rsid w:val="00D75893"/>
    <w:rsid w:val="00D96158"/>
    <w:rsid w:val="00DD69F1"/>
    <w:rsid w:val="00E46B69"/>
    <w:rsid w:val="00E633B7"/>
    <w:rsid w:val="00F016FF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072D9AA-320E-45D0-BA04-FB12367D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7A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7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5893"/>
  </w:style>
  <w:style w:type="paragraph" w:styleId="Noga">
    <w:name w:val="footer"/>
    <w:basedOn w:val="Navaden"/>
    <w:link w:val="NogaZnak"/>
    <w:uiPriority w:val="99"/>
    <w:unhideWhenUsed/>
    <w:rsid w:val="00D7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5893"/>
  </w:style>
  <w:style w:type="table" w:styleId="Tabelamrea">
    <w:name w:val="Table Grid"/>
    <w:basedOn w:val="Navadnatabela"/>
    <w:uiPriority w:val="39"/>
    <w:rsid w:val="00D7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F6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cunovodstvo2.osngmstr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zk\Documents\Officeove%20predloge%20po%20meri\O&#352;%20Milojke%20&#352;trukel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Milojke Štrukelj.dotx</Template>
  <TotalTime>25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janezk</dc:creator>
  <cp:keywords/>
  <dc:description/>
  <cp:lastModifiedBy>Martina Vulič</cp:lastModifiedBy>
  <cp:revision>11</cp:revision>
  <dcterms:created xsi:type="dcterms:W3CDTF">2016-05-30T08:42:00Z</dcterms:created>
  <dcterms:modified xsi:type="dcterms:W3CDTF">2019-05-16T08:47:00Z</dcterms:modified>
</cp:coreProperties>
</file>