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7" w:rsidRPr="00C550C4" w:rsidRDefault="00D27BA3" w:rsidP="00837A57">
      <w:pPr>
        <w:jc w:val="center"/>
        <w:rPr>
          <w:b/>
        </w:rPr>
      </w:pPr>
      <w:r>
        <w:rPr>
          <w:b/>
          <w:sz w:val="28"/>
          <w:szCs w:val="28"/>
        </w:rPr>
        <w:t>VLOGA</w:t>
      </w:r>
      <w:r w:rsidR="00504AC0">
        <w:rPr>
          <w:b/>
          <w:sz w:val="28"/>
          <w:szCs w:val="28"/>
        </w:rPr>
        <w:t>/NAROČILNICA</w:t>
      </w:r>
    </w:p>
    <w:p w:rsidR="00837A57" w:rsidRPr="00C550C4" w:rsidRDefault="00DD69F1" w:rsidP="00837A57">
      <w:pPr>
        <w:jc w:val="center"/>
      </w:pPr>
      <w:r>
        <w:t>ZA UPORAB</w:t>
      </w:r>
      <w:r w:rsidR="00837A57" w:rsidRPr="00C550C4">
        <w:t xml:space="preserve">O </w:t>
      </w:r>
      <w:r w:rsidR="00D27BA3">
        <w:t>ŠPORTNE DVORANE</w:t>
      </w:r>
      <w:r w:rsidR="00837A57" w:rsidRPr="00C550C4">
        <w:t xml:space="preserve"> </w:t>
      </w:r>
      <w:r w:rsidR="00837A57">
        <w:rPr>
          <w:b/>
        </w:rPr>
        <w:t>OSNOVN</w:t>
      </w:r>
      <w:r w:rsidR="00D27BA3">
        <w:rPr>
          <w:b/>
        </w:rPr>
        <w:t>E</w:t>
      </w:r>
      <w:r w:rsidR="00837A57">
        <w:rPr>
          <w:b/>
        </w:rPr>
        <w:t xml:space="preserve"> ŠOL</w:t>
      </w:r>
      <w:r w:rsidR="00D27BA3">
        <w:rPr>
          <w:b/>
        </w:rPr>
        <w:t>E</w:t>
      </w:r>
      <w:r w:rsidR="00837A57">
        <w:rPr>
          <w:b/>
        </w:rPr>
        <w:t xml:space="preserve"> MILOJKE ŠTRUKELJ NOVA GORICA</w:t>
      </w:r>
      <w:r w:rsidR="00D27BA3">
        <w:t xml:space="preserve"> </w:t>
      </w:r>
    </w:p>
    <w:p w:rsidR="00837A57" w:rsidRPr="00C550C4" w:rsidRDefault="00837A57" w:rsidP="00837A57">
      <w:r w:rsidRPr="00C550C4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865"/>
        <w:gridCol w:w="3225"/>
      </w:tblGrid>
      <w:tr w:rsidR="00837A57" w:rsidRPr="00C550C4" w:rsidTr="00C0656C">
        <w:trPr>
          <w:trHeight w:val="544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Naziv in točen naslov uporabnika prostorov: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837A57">
        <w:trPr>
          <w:trHeight w:val="368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Odgovorna oseba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C0656C">
        <w:trPr>
          <w:trHeight w:val="489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Tel.</w:t>
            </w:r>
            <w:r w:rsidR="00851577">
              <w:rPr>
                <w:b/>
              </w:rPr>
              <w:t xml:space="preserve"> </w:t>
            </w:r>
            <w:r w:rsidRPr="00C0656C">
              <w:rPr>
                <w:b/>
              </w:rPr>
              <w:t>št. in e-naslov odgovorne osebe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D27BA3" w:rsidRPr="00C550C4" w:rsidTr="00D27BA3">
        <w:trPr>
          <w:trHeight w:val="392"/>
        </w:trPr>
        <w:tc>
          <w:tcPr>
            <w:tcW w:w="2972" w:type="dxa"/>
          </w:tcPr>
          <w:p w:rsidR="00D27BA3" w:rsidRPr="00C0656C" w:rsidRDefault="00D27BA3" w:rsidP="002D209A">
            <w:pPr>
              <w:rPr>
                <w:b/>
              </w:rPr>
            </w:pPr>
            <w:r w:rsidRPr="00C0656C">
              <w:rPr>
                <w:b/>
              </w:rPr>
              <w:t>Davčna št. uporabnika:</w:t>
            </w:r>
          </w:p>
        </w:tc>
        <w:tc>
          <w:tcPr>
            <w:tcW w:w="2865" w:type="dxa"/>
          </w:tcPr>
          <w:p w:rsidR="00D27BA3" w:rsidRPr="00C550C4" w:rsidRDefault="00D27BA3" w:rsidP="002D209A"/>
        </w:tc>
        <w:tc>
          <w:tcPr>
            <w:tcW w:w="3225" w:type="dxa"/>
          </w:tcPr>
          <w:p w:rsidR="00D27BA3" w:rsidRPr="00D27BA3" w:rsidRDefault="00D27BA3" w:rsidP="002D209A">
            <w:pPr>
              <w:rPr>
                <w:b/>
                <w:sz w:val="24"/>
                <w:szCs w:val="24"/>
              </w:rPr>
            </w:pPr>
            <w:r w:rsidRPr="00D27BA3">
              <w:rPr>
                <w:b/>
                <w:sz w:val="24"/>
                <w:szCs w:val="24"/>
              </w:rPr>
              <w:t>Zavezanec za DDV:</w:t>
            </w:r>
          </w:p>
        </w:tc>
      </w:tr>
    </w:tbl>
    <w:p w:rsidR="00837A57" w:rsidRDefault="00837A57" w:rsidP="00837A57"/>
    <w:p w:rsidR="00A44EF7" w:rsidRPr="00D51550" w:rsidRDefault="00A44EF7" w:rsidP="00837A57">
      <w:pPr>
        <w:rPr>
          <w:b/>
          <w:sz w:val="24"/>
          <w:szCs w:val="24"/>
        </w:rPr>
      </w:pPr>
      <w:r w:rsidRPr="00D51550">
        <w:rPr>
          <w:sz w:val="24"/>
          <w:szCs w:val="24"/>
        </w:rPr>
        <w:t>Za potrebe izvedbe prireditve prosimo</w:t>
      </w:r>
      <w:r w:rsidR="00D51550" w:rsidRPr="00D51550">
        <w:rPr>
          <w:sz w:val="24"/>
          <w:szCs w:val="24"/>
        </w:rPr>
        <w:t xml:space="preserve">, za uporabo  </w:t>
      </w:r>
      <w:r w:rsidR="00D51550" w:rsidRPr="00D51550">
        <w:rPr>
          <w:b/>
          <w:sz w:val="24"/>
          <w:szCs w:val="24"/>
        </w:rPr>
        <w:t>1/3</w:t>
      </w:r>
      <w:r w:rsidR="00D51550" w:rsidRPr="00D51550">
        <w:rPr>
          <w:sz w:val="24"/>
          <w:szCs w:val="24"/>
        </w:rPr>
        <w:t xml:space="preserve">, </w:t>
      </w:r>
      <w:r w:rsidR="00D51550" w:rsidRPr="00D51550">
        <w:rPr>
          <w:b/>
          <w:sz w:val="24"/>
          <w:szCs w:val="24"/>
        </w:rPr>
        <w:t>2/3</w:t>
      </w:r>
      <w:r w:rsidR="00D51550">
        <w:rPr>
          <w:sz w:val="24"/>
          <w:szCs w:val="24"/>
        </w:rPr>
        <w:t xml:space="preserve"> oz. </w:t>
      </w:r>
      <w:r w:rsidR="00D51550" w:rsidRPr="00D51550">
        <w:rPr>
          <w:b/>
          <w:sz w:val="24"/>
          <w:szCs w:val="24"/>
        </w:rPr>
        <w:t>3/3</w:t>
      </w:r>
      <w:r w:rsidR="00D51550" w:rsidRPr="00D51550">
        <w:rPr>
          <w:sz w:val="24"/>
          <w:szCs w:val="24"/>
        </w:rPr>
        <w:t xml:space="preserve"> </w:t>
      </w:r>
      <w:r w:rsidR="00D51550" w:rsidRPr="00D51550">
        <w:rPr>
          <w:b/>
          <w:sz w:val="24"/>
          <w:szCs w:val="24"/>
        </w:rPr>
        <w:t xml:space="preserve">ŠPORTNE DVORANE 1, Rejčeva ulica 1/b, </w:t>
      </w:r>
      <w:r w:rsidR="00C92BC3">
        <w:rPr>
          <w:b/>
          <w:sz w:val="24"/>
          <w:szCs w:val="24"/>
        </w:rPr>
        <w:t xml:space="preserve">5000 Nova Gorica </w:t>
      </w:r>
      <w:r w:rsidR="00C92BC3" w:rsidRPr="00C92BC3">
        <w:rPr>
          <w:sz w:val="24"/>
          <w:szCs w:val="24"/>
        </w:rPr>
        <w:t>od________________</w:t>
      </w:r>
      <w:r w:rsidR="00C92BC3">
        <w:rPr>
          <w:sz w:val="24"/>
          <w:szCs w:val="24"/>
        </w:rPr>
        <w:t>_</w:t>
      </w:r>
      <w:bookmarkStart w:id="0" w:name="_GoBack"/>
      <w:bookmarkEnd w:id="0"/>
      <w:r w:rsidR="00C92BC3" w:rsidRPr="00C92BC3">
        <w:rPr>
          <w:sz w:val="24"/>
          <w:szCs w:val="24"/>
        </w:rPr>
        <w:t>_____ do _________________</w:t>
      </w:r>
      <w:r w:rsidR="00C92BC3">
        <w:rPr>
          <w:b/>
          <w:sz w:val="24"/>
          <w:szCs w:val="24"/>
        </w:rPr>
        <w:t xml:space="preserve"> .</w:t>
      </w:r>
    </w:p>
    <w:p w:rsidR="00D27BA3" w:rsidRPr="00A44EF7" w:rsidRDefault="00D27BA3" w:rsidP="00A44EF7">
      <w:pPr>
        <w:rPr>
          <w:sz w:val="24"/>
          <w:szCs w:val="24"/>
        </w:rPr>
      </w:pPr>
      <w:r w:rsidRPr="00A44EF7">
        <w:rPr>
          <w:b/>
          <w:sz w:val="24"/>
          <w:szCs w:val="24"/>
        </w:rPr>
        <w:t>Naziv prireditve</w:t>
      </w:r>
      <w:r w:rsidRPr="00A44EF7">
        <w:rPr>
          <w:sz w:val="24"/>
          <w:szCs w:val="24"/>
        </w:rPr>
        <w:t>: ____________________________________________________________.</w:t>
      </w:r>
    </w:p>
    <w:p w:rsidR="00D26B97" w:rsidRPr="00A44EF7" w:rsidRDefault="00D27BA3" w:rsidP="00A44EF7">
      <w:pPr>
        <w:rPr>
          <w:sz w:val="24"/>
          <w:szCs w:val="24"/>
        </w:rPr>
      </w:pPr>
      <w:r w:rsidRPr="00A44EF7">
        <w:rPr>
          <w:b/>
          <w:sz w:val="24"/>
          <w:szCs w:val="24"/>
        </w:rPr>
        <w:t>Datum</w:t>
      </w:r>
      <w:r w:rsidRPr="00A44EF7">
        <w:rPr>
          <w:sz w:val="24"/>
          <w:szCs w:val="24"/>
        </w:rPr>
        <w:t xml:space="preserve"> in </w:t>
      </w:r>
      <w:r w:rsidRPr="00A44EF7">
        <w:rPr>
          <w:b/>
          <w:sz w:val="24"/>
          <w:szCs w:val="24"/>
        </w:rPr>
        <w:t>ura prireditve</w:t>
      </w:r>
      <w:r w:rsidRPr="00A44EF7">
        <w:rPr>
          <w:sz w:val="24"/>
          <w:szCs w:val="24"/>
        </w:rPr>
        <w:t>_______________________________________________________</w:t>
      </w:r>
      <w:r w:rsidR="009A788C" w:rsidRPr="00A44EF7">
        <w:rPr>
          <w:sz w:val="24"/>
          <w:szCs w:val="24"/>
        </w:rPr>
        <w:t xml:space="preserve"> .</w:t>
      </w:r>
    </w:p>
    <w:p w:rsidR="00D27BA3" w:rsidRPr="00D27BA3" w:rsidRDefault="00D27BA3" w:rsidP="00A44EF7">
      <w:r w:rsidRPr="00A44EF7">
        <w:rPr>
          <w:b/>
          <w:sz w:val="24"/>
          <w:szCs w:val="24"/>
        </w:rPr>
        <w:t>Vrsta prireditve</w:t>
      </w:r>
      <w:r w:rsidRPr="00D27BA3">
        <w:t>:</w:t>
      </w:r>
    </w:p>
    <w:p w:rsidR="00D27BA3" w:rsidRP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Športna prireditev</w:t>
      </w:r>
    </w:p>
    <w:p w:rsidR="00D27BA3" w:rsidRP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Dobrodelna prireditev</w:t>
      </w:r>
    </w:p>
    <w:p w:rsidR="00D27BA3" w:rsidRP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Komercialna prireditev</w:t>
      </w:r>
    </w:p>
    <w:p w:rsidR="00D27BA3" w:rsidRDefault="00D27BA3" w:rsidP="00D27BA3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D27BA3">
        <w:rPr>
          <w:sz w:val="24"/>
          <w:szCs w:val="24"/>
        </w:rPr>
        <w:t>Drugo _______________________________________________________</w:t>
      </w:r>
    </w:p>
    <w:p w:rsidR="00A44EF7" w:rsidRPr="00D27BA3" w:rsidRDefault="00A44EF7" w:rsidP="00A44EF7">
      <w:pPr>
        <w:pStyle w:val="Brezrazmikov"/>
        <w:ind w:left="720"/>
        <w:rPr>
          <w:sz w:val="24"/>
          <w:szCs w:val="24"/>
        </w:rPr>
      </w:pPr>
    </w:p>
    <w:p w:rsidR="00DC6C7E" w:rsidRPr="00A44EF7" w:rsidRDefault="00E338B9" w:rsidP="00D27BA3">
      <w:r w:rsidRPr="00A44EF7">
        <w:rPr>
          <w:b/>
        </w:rPr>
        <w:t>VSTOPNINA</w:t>
      </w:r>
      <w:r w:rsidR="00A44EF7" w:rsidRPr="00A44EF7">
        <w:t xml:space="preserve"> se zaračunava:       DA             NE</w:t>
      </w:r>
    </w:p>
    <w:p w:rsidR="008E221F" w:rsidRDefault="008E221F" w:rsidP="00837A57">
      <w:pPr>
        <w:rPr>
          <w:sz w:val="20"/>
          <w:szCs w:val="20"/>
        </w:rPr>
      </w:pPr>
    </w:p>
    <w:p w:rsidR="00A44EF7" w:rsidRPr="008E221F" w:rsidRDefault="00D51550" w:rsidP="00837A57">
      <w:pPr>
        <w:rPr>
          <w:sz w:val="20"/>
          <w:szCs w:val="20"/>
        </w:rPr>
      </w:pPr>
      <w:r w:rsidRPr="008E221F">
        <w:rPr>
          <w:sz w:val="20"/>
          <w:szCs w:val="20"/>
        </w:rPr>
        <w:t>Uporabnik izjavlja, da so podatki, na osnovi katerih se prip</w:t>
      </w:r>
      <w:r w:rsidR="008E221F" w:rsidRPr="008E221F">
        <w:rPr>
          <w:sz w:val="20"/>
          <w:szCs w:val="20"/>
        </w:rPr>
        <w:t>ravi pogodba, točni in resnični ter da bo dvorano uporabljal kot dober gospodar.</w:t>
      </w:r>
    </w:p>
    <w:p w:rsidR="008E221F" w:rsidRDefault="008E221F" w:rsidP="00837A57"/>
    <w:p w:rsidR="00837A57" w:rsidRDefault="004F6428" w:rsidP="00837A57">
      <w:r>
        <w:t xml:space="preserve">Izpolnjeno prijavnico pošljite na naslov šole ali na e-pošto: </w:t>
      </w:r>
      <w:hyperlink r:id="rId7" w:history="1">
        <w:r w:rsidRPr="006F2B4E">
          <w:rPr>
            <w:rStyle w:val="Hiperpovezava"/>
          </w:rPr>
          <w:t>racunovodstvo2.osngmstr@guest.arnes.si</w:t>
        </w:r>
      </w:hyperlink>
      <w:r>
        <w:t>.</w:t>
      </w:r>
    </w:p>
    <w:p w:rsidR="008E221F" w:rsidRDefault="008E221F" w:rsidP="00837A57"/>
    <w:p w:rsidR="00837A57" w:rsidRDefault="00837A57" w:rsidP="00837A57">
      <w:r>
        <w:t xml:space="preserve">Kraj in datum:_____________________ </w:t>
      </w:r>
      <w:r w:rsidR="00C0656C">
        <w:t xml:space="preserve">                               </w:t>
      </w:r>
      <w:r>
        <w:t xml:space="preserve"> Podpis</w:t>
      </w:r>
      <w:r w:rsidR="004846D3">
        <w:t xml:space="preserve"> in žig</w:t>
      </w:r>
      <w:r w:rsidR="00C0656C">
        <w:t xml:space="preserve"> </w:t>
      </w:r>
      <w:r>
        <w:t xml:space="preserve">uporabnika:    </w:t>
      </w:r>
    </w:p>
    <w:sectPr w:rsidR="00837A57" w:rsidSect="009F3568">
      <w:headerReference w:type="default" r:id="rId8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42" w:rsidRDefault="00933742" w:rsidP="00D75893">
      <w:pPr>
        <w:spacing w:after="0" w:line="240" w:lineRule="auto"/>
      </w:pPr>
      <w:r>
        <w:separator/>
      </w:r>
    </w:p>
  </w:endnote>
  <w:end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42" w:rsidRDefault="00933742" w:rsidP="00D75893">
      <w:pPr>
        <w:spacing w:after="0" w:line="240" w:lineRule="auto"/>
      </w:pPr>
      <w:r>
        <w:separator/>
      </w:r>
    </w:p>
  </w:footnote>
  <w:foot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7A9"/>
    <w:multiLevelType w:val="hybridMultilevel"/>
    <w:tmpl w:val="375412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C4077"/>
    <w:multiLevelType w:val="hybridMultilevel"/>
    <w:tmpl w:val="060C6C60"/>
    <w:lvl w:ilvl="0" w:tplc="18DA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7BE"/>
    <w:multiLevelType w:val="hybridMultilevel"/>
    <w:tmpl w:val="F1C0F726"/>
    <w:lvl w:ilvl="0" w:tplc="D384F4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1F4120"/>
    <w:rsid w:val="002524BE"/>
    <w:rsid w:val="002E329A"/>
    <w:rsid w:val="00433520"/>
    <w:rsid w:val="004846D3"/>
    <w:rsid w:val="004F6428"/>
    <w:rsid w:val="00504AC0"/>
    <w:rsid w:val="005A26A3"/>
    <w:rsid w:val="00816FEB"/>
    <w:rsid w:val="00837A57"/>
    <w:rsid w:val="00851577"/>
    <w:rsid w:val="008E221F"/>
    <w:rsid w:val="00933742"/>
    <w:rsid w:val="00965A7B"/>
    <w:rsid w:val="009A788C"/>
    <w:rsid w:val="009F3568"/>
    <w:rsid w:val="00A44EF7"/>
    <w:rsid w:val="00B40EC2"/>
    <w:rsid w:val="00B6056F"/>
    <w:rsid w:val="00C0656C"/>
    <w:rsid w:val="00C92BC3"/>
    <w:rsid w:val="00D26B97"/>
    <w:rsid w:val="00D27BA3"/>
    <w:rsid w:val="00D51550"/>
    <w:rsid w:val="00D75893"/>
    <w:rsid w:val="00DC6C7E"/>
    <w:rsid w:val="00DD69F1"/>
    <w:rsid w:val="00E25AD6"/>
    <w:rsid w:val="00E338B9"/>
    <w:rsid w:val="00E44379"/>
    <w:rsid w:val="00E46B69"/>
    <w:rsid w:val="00E633B7"/>
    <w:rsid w:val="00F016FF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642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A788C"/>
    <w:pPr>
      <w:ind w:left="720"/>
      <w:contextualSpacing/>
    </w:pPr>
  </w:style>
  <w:style w:type="paragraph" w:styleId="Brezrazmikov">
    <w:name w:val="No Spacing"/>
    <w:uiPriority w:val="1"/>
    <w:qFormat/>
    <w:rsid w:val="00D2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2.osngmst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Štrukelj.dotx</Template>
  <TotalTime>75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9</cp:revision>
  <dcterms:created xsi:type="dcterms:W3CDTF">2016-09-28T10:08:00Z</dcterms:created>
  <dcterms:modified xsi:type="dcterms:W3CDTF">2019-02-12T08:56:00Z</dcterms:modified>
</cp:coreProperties>
</file>